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7E" w:rsidRDefault="0046473D" w:rsidP="004A69CB">
      <w:pPr>
        <w:pStyle w:val="CM-conference"/>
      </w:pPr>
      <w:r>
        <w:t>Construc</w:t>
      </w:r>
      <w:r w:rsidR="00722CAD">
        <w:t xml:space="preserve">tion </w:t>
      </w:r>
      <w:proofErr w:type="spellStart"/>
      <w:r w:rsidR="00722CAD">
        <w:t>Maeconomics</w:t>
      </w:r>
      <w:proofErr w:type="spellEnd"/>
      <w:r w:rsidR="00722CAD">
        <w:t xml:space="preserve"> Conference 201</w:t>
      </w:r>
      <w:r w:rsidR="00AB0B11">
        <w:t>9</w:t>
      </w:r>
    </w:p>
    <w:p w:rsidR="00CE4B7E" w:rsidRDefault="005043F3" w:rsidP="00CE4B7E">
      <w:pPr>
        <w:pStyle w:val="CM-title"/>
      </w:pPr>
      <w:r w:rsidRPr="00914044">
        <w:rPr>
          <w:lang w:val="cs-CZ"/>
        </w:rPr>
        <w:t>Pozice stavbyvedoucího na počátku digitalizace ve Stavebnictví</w:t>
      </w:r>
    </w:p>
    <w:p w:rsidR="004A69CB" w:rsidRDefault="005043F3" w:rsidP="004A69CB">
      <w:pPr>
        <w:pStyle w:val="CM-author"/>
      </w:pPr>
      <w:r w:rsidRPr="00914044">
        <w:rPr>
          <w:lang w:val="cs-CZ"/>
        </w:rPr>
        <w:t>Petr Wagner</w:t>
      </w:r>
    </w:p>
    <w:p w:rsidR="005043F3" w:rsidRDefault="005043F3" w:rsidP="00400E79">
      <w:pPr>
        <w:pStyle w:val="CM-authoraffiliation"/>
        <w:rPr>
          <w:lang w:val="cs-CZ"/>
        </w:rPr>
      </w:pPr>
      <w:proofErr w:type="spellStart"/>
      <w:r>
        <w:rPr>
          <w:lang w:val="cs-CZ"/>
        </w:rPr>
        <w:t>PORR</w:t>
      </w:r>
      <w:proofErr w:type="spellEnd"/>
      <w:r>
        <w:rPr>
          <w:lang w:val="cs-CZ"/>
        </w:rPr>
        <w:t xml:space="preserve"> a.s.</w:t>
      </w:r>
      <w:r w:rsidRPr="00D70DFC">
        <w:t xml:space="preserve"> </w:t>
      </w:r>
      <w:r w:rsidRPr="00D70DFC">
        <w:rPr>
          <w:lang w:val="cs-CZ"/>
        </w:rPr>
        <w:t xml:space="preserve">Dubečská 3238/36, </w:t>
      </w:r>
      <w:proofErr w:type="spellStart"/>
      <w:proofErr w:type="gramStart"/>
      <w:r w:rsidRPr="00D70DFC">
        <w:rPr>
          <w:lang w:val="cs-CZ"/>
        </w:rPr>
        <w:t>Strašnice</w:t>
      </w:r>
      <w:r w:rsidRPr="00914044">
        <w:rPr>
          <w:lang w:val="cs-CZ"/>
        </w:rPr>
        <w:t>,</w:t>
      </w:r>
      <w:r>
        <w:rPr>
          <w:lang w:val="cs-CZ"/>
        </w:rPr>
        <w:t>Praha</w:t>
      </w:r>
      <w:proofErr w:type="spellEnd"/>
      <w:proofErr w:type="gramEnd"/>
      <w:r>
        <w:rPr>
          <w:lang w:val="cs-CZ"/>
        </w:rPr>
        <w:t xml:space="preserve"> 100 00</w:t>
      </w:r>
      <w:r w:rsidRPr="00914044">
        <w:rPr>
          <w:lang w:val="cs-CZ"/>
        </w:rPr>
        <w:t xml:space="preserve"> Czech Republic</w:t>
      </w:r>
      <w:r>
        <w:rPr>
          <w:lang w:val="cs-CZ"/>
        </w:rPr>
        <w:t xml:space="preserve">, </w:t>
      </w:r>
      <w:hyperlink r:id="rId9" w:history="1">
        <w:r w:rsidRPr="00AA6FEA">
          <w:rPr>
            <w:rStyle w:val="Hypertextovodkaz"/>
            <w:lang w:val="cs-CZ"/>
          </w:rPr>
          <w:t>petr.wagner@porr.cz</w:t>
        </w:r>
      </w:hyperlink>
      <w:r>
        <w:rPr>
          <w:lang w:val="cs-CZ"/>
        </w:rPr>
        <w:t xml:space="preserve">, </w:t>
      </w:r>
    </w:p>
    <w:p w:rsidR="00201560" w:rsidRDefault="005043F3" w:rsidP="00400E79">
      <w:pPr>
        <w:pStyle w:val="CM-authoraffiliation"/>
      </w:pPr>
      <w:r>
        <w:rPr>
          <w:lang w:val="cs-CZ"/>
        </w:rPr>
        <w:t>Tel. 702 047 503</w:t>
      </w:r>
    </w:p>
    <w:p w:rsidR="00D4314D" w:rsidRDefault="00C90DDD" w:rsidP="00674E5C">
      <w:pPr>
        <w:pStyle w:val="CM-referencesheading"/>
      </w:pPr>
      <w:r w:rsidRPr="00201560">
        <w:t>Abstract</w:t>
      </w:r>
    </w:p>
    <w:p w:rsidR="00CE4B7E" w:rsidRPr="005043F3" w:rsidRDefault="005043F3" w:rsidP="00D302F4">
      <w:pPr>
        <w:pStyle w:val="CM-abstractbody"/>
        <w:rPr>
          <w:lang w:val="cs-CZ"/>
        </w:rPr>
      </w:pPr>
      <w:r w:rsidRPr="005043F3">
        <w:rPr>
          <w:lang w:val="cs-CZ"/>
        </w:rPr>
        <w:t>Digitalizace je aktuálním tématem pro všechny účastníky výstavby a jeho zavádění je nutné pro udržení kroku s ostatním průmyslem. Procesy nastavené do doby před digitalizací provází netransparentnost, nejasné procesy, neefektivní změnové mechanismy, nedostatečné projektové řízení a neefektivní zadání. Digitalizace může a má mít pozitivní vliv na všechny procesy výstavby.</w:t>
      </w:r>
    </w:p>
    <w:p w:rsidR="0046473D" w:rsidRDefault="00C90DDD" w:rsidP="00201560">
      <w:pPr>
        <w:pStyle w:val="CM-keywordsheading"/>
      </w:pPr>
      <w:r w:rsidRPr="00201560">
        <w:t>Key</w:t>
      </w:r>
      <w:r w:rsidR="0046473D" w:rsidRPr="00201560">
        <w:t>words</w:t>
      </w:r>
    </w:p>
    <w:p w:rsidR="00C90DDD" w:rsidRDefault="005043F3" w:rsidP="00C90DDD">
      <w:pPr>
        <w:pStyle w:val="CM-keywords"/>
      </w:pPr>
      <w:r>
        <w:rPr>
          <w:lang w:val="cs-CZ"/>
        </w:rPr>
        <w:t xml:space="preserve">Stavební management, </w:t>
      </w:r>
      <w:proofErr w:type="spellStart"/>
      <w:r>
        <w:rPr>
          <w:lang w:val="cs-CZ"/>
        </w:rPr>
        <w:t>BIM</w:t>
      </w:r>
      <w:proofErr w:type="spellEnd"/>
      <w:r>
        <w:rPr>
          <w:lang w:val="cs-CZ"/>
        </w:rPr>
        <w:t>, komunikace</w:t>
      </w:r>
    </w:p>
    <w:p w:rsidR="00201560" w:rsidRDefault="00201560" w:rsidP="00B92437">
      <w:pPr>
        <w:pStyle w:val="CM-body"/>
        <w:rPr>
          <w:rFonts w:ascii="Calibri" w:eastAsiaTheme="majorEastAsia" w:hAnsi="Calibri" w:cstheme="majorBidi"/>
          <w:sz w:val="32"/>
          <w:szCs w:val="32"/>
        </w:rPr>
      </w:pPr>
      <w:r>
        <w:br w:type="page"/>
      </w:r>
    </w:p>
    <w:p w:rsidR="00EF5CA3" w:rsidRDefault="005043F3" w:rsidP="00201560">
      <w:pPr>
        <w:pStyle w:val="CM-heading1"/>
      </w:pPr>
      <w:proofErr w:type="spellStart"/>
      <w:r w:rsidRPr="00914044">
        <w:rPr>
          <w:rFonts w:cs="Arial"/>
          <w:sz w:val="28"/>
          <w:lang w:val="cs-CZ"/>
        </w:rPr>
        <w:lastRenderedPageBreak/>
        <w:t>Introduction</w:t>
      </w:r>
      <w:proofErr w:type="spellEnd"/>
    </w:p>
    <w:p w:rsidR="00D4314D" w:rsidRPr="005043F3" w:rsidRDefault="005043F3" w:rsidP="000D4DC1">
      <w:pPr>
        <w:pStyle w:val="CM-body"/>
        <w:rPr>
          <w:lang w:val="cs-CZ"/>
        </w:rPr>
      </w:pPr>
      <w:r w:rsidRPr="00914044">
        <w:rPr>
          <w:rFonts w:cs="Arial"/>
          <w:lang w:val="cs-CZ"/>
        </w:rPr>
        <w:t>Jedno z nejstarších řemesel je pozice vedoucího stavby (stavitele), bez stavbyvedoucích by nebyly postaveny, žádné architektonické skvosty všech dob. V posledních desetiletích prošlo povolání obrovským vývojem směrem dopředu. Stavbyvedoucí má nyní na pomoc veškeré normy, návody, přístupy k technologickým postupům a dalším pomůckám pro řádný výkon funkce v procesu výstavby v zásadě na jedno kliknutí v chytrém zařízení – mobil, PC nebo tablet. O stavbě se říká, že se chová jako živý organismus a stavbyvedoucí se musí orientovat a pracovat, aby organismus žil a rostl. Výsledkem je hotové dílo, které může být obdivováno několik</w:t>
      </w:r>
      <w:r>
        <w:rPr>
          <w:rFonts w:cs="Arial"/>
          <w:lang w:val="cs-CZ"/>
        </w:rPr>
        <w:t xml:space="preserve"> generací. Práce má poukázat na možnosti digitalizace ve stavebnictví pro výkon</w:t>
      </w:r>
      <w:r w:rsidRPr="00914044">
        <w:rPr>
          <w:rFonts w:cs="Arial"/>
          <w:lang w:val="cs-CZ"/>
        </w:rPr>
        <w:t xml:space="preserve"> stavbyvedoucího.</w:t>
      </w:r>
    </w:p>
    <w:p w:rsidR="006846BD" w:rsidRPr="005043F3" w:rsidRDefault="005043F3" w:rsidP="00961B88">
      <w:pPr>
        <w:pStyle w:val="CM-heading1"/>
        <w:rPr>
          <w:lang w:val="cs-CZ"/>
        </w:rPr>
      </w:pPr>
      <w:r>
        <w:rPr>
          <w:rFonts w:cs="Arial"/>
          <w:sz w:val="28"/>
          <w:lang w:val="cs-CZ"/>
        </w:rPr>
        <w:t>Stavbyvedoucí</w:t>
      </w:r>
      <w:r w:rsidRPr="00914044">
        <w:rPr>
          <w:rFonts w:cs="Arial"/>
          <w:sz w:val="28"/>
          <w:lang w:val="cs-CZ"/>
        </w:rPr>
        <w:t xml:space="preserve"> na počátku digitalizace ve stavebnictví</w:t>
      </w:r>
    </w:p>
    <w:p w:rsidR="00961B88" w:rsidRPr="00961B88" w:rsidRDefault="00961B88" w:rsidP="005043F3">
      <w:pPr>
        <w:pStyle w:val="CM-body"/>
      </w:pPr>
      <w:r>
        <w:t>The basic navigation through paper template is explained in this chapter.</w:t>
      </w:r>
    </w:p>
    <w:p w:rsidR="005043F3" w:rsidRDefault="005043F3" w:rsidP="005043F3">
      <w:pPr>
        <w:rPr>
          <w:rFonts w:cs="Arial"/>
        </w:rPr>
      </w:pPr>
      <w:r>
        <w:rPr>
          <w:rFonts w:cs="Arial"/>
        </w:rPr>
        <w:t xml:space="preserve">Na počátku si stavbyvedoucí musel vystačit s provázkem, hliněnou tabulkou a elementárními matematickými zákony. Doba výstavby a technologie výstavby se musela určovat dle místních zvyklostí, přístupností materiálu a financí majitele. V dnešní době přijde stavbyvedoucí v zásadě k hotovému projektu, rozpočtu a nejlépe k „zelené louce“ a musí provést dílo ve stanovený čas, za předem stanovené finance a podmínkami mnohokrát prověřovanými průzkumy, povoleními několika orgány, optimalizacemi v průběhu nabídky a dalšími kroky, které musí stavbyvedoucí respektovat. </w:t>
      </w:r>
    </w:p>
    <w:p w:rsidR="005043F3" w:rsidRDefault="005043F3" w:rsidP="005043F3">
      <w:pPr>
        <w:rPr>
          <w:rFonts w:cs="Arial"/>
        </w:rPr>
      </w:pPr>
      <w:r>
        <w:rPr>
          <w:bCs/>
        </w:rPr>
        <w:t xml:space="preserve">Stavbyvedoucí je součástí stavebního managementu složený z vedoucího projektu, přípraváře, rozpočtáře a dalších členů týmu, ale pouze stavbyvedoucí je ve chvíli nástupu na staveniště zodpovědný </w:t>
      </w:r>
      <w:r>
        <w:rPr>
          <w:rFonts w:cs="Arial"/>
        </w:rPr>
        <w:t xml:space="preserve">za odborné provádění a vedení stavby a měl by být autorizován dle zákona 360/1992 </w:t>
      </w:r>
      <w:proofErr w:type="spellStart"/>
      <w:r>
        <w:rPr>
          <w:rFonts w:cs="Arial"/>
        </w:rPr>
        <w:t>sb</w:t>
      </w:r>
      <w:proofErr w:type="spellEnd"/>
      <w:r>
        <w:rPr>
          <w:rFonts w:cs="Arial"/>
        </w:rPr>
        <w:t xml:space="preserve"> (autorizovaný technik, inženýr). Ve své praxi provádím stavby z pozice stavbyvedoucího v systému </w:t>
      </w:r>
      <w:proofErr w:type="spellStart"/>
      <w:r>
        <w:rPr>
          <w:rFonts w:cs="Arial"/>
        </w:rPr>
        <w:t>DBB</w:t>
      </w:r>
      <w:proofErr w:type="spellEnd"/>
      <w:r>
        <w:rPr>
          <w:rFonts w:cs="Arial"/>
        </w:rPr>
        <w:t>, nebo DB pro státní i soukromý sektor. Představím Vám tři modely projektů, kterých jsem se zúčastnil – státní sektor, soukromý sektor (bytová výstavba), soukromý sektor (kanceláře). Projekty byly prováděny od roku 2014 a byly na nich implementovány základní prvky digitalizace.</w:t>
      </w:r>
    </w:p>
    <w:p w:rsidR="005043F3" w:rsidRDefault="005043F3" w:rsidP="005043F3">
      <w:pPr>
        <w:rPr>
          <w:rFonts w:cs="Arial"/>
        </w:rPr>
      </w:pPr>
      <w:r>
        <w:rPr>
          <w:rFonts w:cs="Arial"/>
        </w:rPr>
        <w:t>Projekty pro státní sektor jsou specifické z hlediska kontroly financování a následnému využití financí. Investorem byla vysoká škola, která si najala technický dozor a koordinátora bezpečnosti práce. Projektový tým investora byl složen ze zástupců jednotlivých řešitelských týmu, jejich požadavky zpracovával projektový manažer a zasílal k zpracování projektantům od prvních fází projektu do fáze realizační. Ve fázi realizační přebral projekt generální dodavatel složený ze zástupců dvou firem – stavba a technologie. Projekt byl od začátku navržen jako plně přístupný v rámci digitalizace pro všechny účastníky projektu. Byl zde zaveden systém „</w:t>
      </w:r>
      <w:proofErr w:type="spellStart"/>
      <w:r>
        <w:rPr>
          <w:rFonts w:cs="Arial"/>
        </w:rPr>
        <w:t>tasků</w:t>
      </w:r>
      <w:proofErr w:type="spellEnd"/>
      <w:r>
        <w:rPr>
          <w:rFonts w:cs="Arial"/>
        </w:rPr>
        <w:t>“ (vzorkování, připomínky k </w:t>
      </w:r>
      <w:proofErr w:type="spellStart"/>
      <w:r>
        <w:rPr>
          <w:rFonts w:cs="Arial"/>
        </w:rPr>
        <w:t>PD</w:t>
      </w:r>
      <w:proofErr w:type="spellEnd"/>
      <w:r>
        <w:rPr>
          <w:rFonts w:cs="Arial"/>
        </w:rPr>
        <w:t xml:space="preserve">, kontrolní listy, neshody projektu), který fungoval na sdíleném serveru. Každý ze zúčastněných mohl zasílat připomínky, které museli být zpracovány do projektu. Stavební management zde plnil následující úlohy – kontrola projektu </w:t>
      </w:r>
      <w:proofErr w:type="gramStart"/>
      <w:r>
        <w:rPr>
          <w:rFonts w:cs="Arial"/>
        </w:rPr>
        <w:t>zda-</w:t>
      </w:r>
      <w:proofErr w:type="spellStart"/>
      <w:r>
        <w:rPr>
          <w:rFonts w:cs="Arial"/>
        </w:rPr>
        <w:t>li</w:t>
      </w:r>
      <w:proofErr w:type="spellEnd"/>
      <w:r>
        <w:rPr>
          <w:rFonts w:cs="Arial"/>
        </w:rPr>
        <w:t xml:space="preserve"> je</w:t>
      </w:r>
      <w:proofErr w:type="gramEnd"/>
      <w:r>
        <w:rPr>
          <w:rFonts w:cs="Arial"/>
        </w:rPr>
        <w:t xml:space="preserve"> v souladu se zadávací dokumentací (vícepráce – méně práce), optimalizace návrhu (výběr materiálů), kontrola a odpovědi na „</w:t>
      </w:r>
      <w:proofErr w:type="spellStart"/>
      <w:r>
        <w:rPr>
          <w:rFonts w:cs="Arial"/>
        </w:rPr>
        <w:t>tasky</w:t>
      </w:r>
      <w:proofErr w:type="spellEnd"/>
      <w:r>
        <w:rPr>
          <w:rFonts w:cs="Arial"/>
        </w:rPr>
        <w:t xml:space="preserve">“. Tým stavbyvedoucích měl tedy kromě koordinace, kontroly a řízení dodavatelů, na starosti také základní digitalizaci projektu. Na projektu byl použit základní </w:t>
      </w:r>
      <w:proofErr w:type="spellStart"/>
      <w:r>
        <w:rPr>
          <w:rFonts w:cs="Arial"/>
        </w:rPr>
        <w:t>BIM</w:t>
      </w:r>
      <w:proofErr w:type="spellEnd"/>
      <w:r>
        <w:rPr>
          <w:rFonts w:cs="Arial"/>
        </w:rPr>
        <w:t xml:space="preserve"> projekt, který usnadnil koordinaci veškerých rozvodů technologií a navazujících stavebních prací (prostupy, vývrty, detaily) Projekt byl hodnocen úspěšně v rámci komunikace, procesu výstavby i následnému předání díla díky začínající digitalizaci – komunikace, </w:t>
      </w:r>
      <w:proofErr w:type="spellStart"/>
      <w:r>
        <w:rPr>
          <w:rFonts w:cs="Arial"/>
        </w:rPr>
        <w:t>BIM</w:t>
      </w:r>
      <w:proofErr w:type="spellEnd"/>
      <w:r>
        <w:rPr>
          <w:rFonts w:cs="Arial"/>
        </w:rPr>
        <w:t>. Méně úspěšně byl hodnocen stavební management, který nebyl schopen pružně reagovat na vzniklé neshody, díky mnoha účastníkům projektu, které musel respektovat.</w:t>
      </w:r>
    </w:p>
    <w:p w:rsidR="005043F3" w:rsidRDefault="005043F3" w:rsidP="005043F3">
      <w:pPr>
        <w:keepNext/>
      </w:pPr>
      <w:r>
        <w:rPr>
          <w:rFonts w:cs="Arial"/>
          <w:noProof/>
          <w:lang w:eastAsia="cs-CZ"/>
        </w:rPr>
        <w:lastRenderedPageBreak/>
        <mc:AlternateContent>
          <mc:Choice Requires="wpc">
            <w:drawing>
              <wp:inline distT="0" distB="0" distL="0" distR="0" wp14:anchorId="01D0CB81" wp14:editId="421BD62D">
                <wp:extent cx="5486400" cy="3200400"/>
                <wp:effectExtent l="0" t="0" r="19050" b="19050"/>
                <wp:docPr id="3" name="Plát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3" name="Textové pole 13"/>
                        <wps:cNvSpPr txBox="1"/>
                        <wps:spPr>
                          <a:xfrm>
                            <a:off x="2712720" y="1623740"/>
                            <a:ext cx="1181100"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3F3" w:rsidRPr="00950AD9" w:rsidRDefault="005043F3" w:rsidP="005043F3">
                              <w:pPr>
                                <w:jc w:val="center"/>
                              </w:pPr>
                              <w:r>
                                <w:t>Generální dodavatel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ové pole 13"/>
                        <wps:cNvSpPr txBox="1"/>
                        <wps:spPr>
                          <a:xfrm>
                            <a:off x="1155360" y="177120"/>
                            <a:ext cx="1181100" cy="45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rPr>
                                  <w:rFonts w:ascii="Arial" w:eastAsia="Calibri" w:hAnsi="Arial"/>
                                  <w:sz w:val="22"/>
                                  <w:szCs w:val="22"/>
                                </w:rPr>
                              </w:pPr>
                              <w:r>
                                <w:rPr>
                                  <w:rFonts w:ascii="Arial" w:eastAsia="Calibri" w:hAnsi="Arial"/>
                                  <w:sz w:val="22"/>
                                  <w:szCs w:val="22"/>
                                </w:rPr>
                                <w:t>Investor</w:t>
                              </w:r>
                            </w:p>
                            <w:p w:rsidR="005043F3" w:rsidRPr="00E55AFA" w:rsidRDefault="005043F3" w:rsidP="005043F3">
                              <w:pPr>
                                <w:pStyle w:val="Normlnweb"/>
                                <w:spacing w:before="0" w:beforeAutospacing="0" w:after="0" w:afterAutospacing="0" w:line="276" w:lineRule="auto"/>
                                <w:jc w:val="center"/>
                                <w:rPr>
                                  <w:rFonts w:ascii="Arial" w:eastAsia="Calibri" w:hAnsi="Arial"/>
                                  <w:sz w:val="22"/>
                                  <w:szCs w:val="22"/>
                                </w:rPr>
                              </w:pPr>
                              <w:r w:rsidRPr="00E55AFA">
                                <w:rPr>
                                  <w:rFonts w:ascii="Arial" w:eastAsia="Calibri" w:hAnsi="Arial"/>
                                  <w:sz w:val="22"/>
                                  <w:szCs w:val="22"/>
                                </w:rPr>
                                <w:t>Projektový tým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Textové pole 13"/>
                        <wps:cNvSpPr txBox="1"/>
                        <wps:spPr>
                          <a:xfrm>
                            <a:off x="271440" y="1681480"/>
                            <a:ext cx="1181100" cy="284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Projektant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ové pole 13"/>
                        <wps:cNvSpPr txBox="1"/>
                        <wps:spPr>
                          <a:xfrm>
                            <a:off x="1323000" y="2651080"/>
                            <a:ext cx="1181100" cy="26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200" w:afterAutospacing="0" w:line="276" w:lineRule="auto"/>
                                <w:jc w:val="center"/>
                              </w:pPr>
                              <w:r>
                                <w:rPr>
                                  <w:rFonts w:ascii="Arial" w:eastAsia="Calibri" w:hAnsi="Arial"/>
                                  <w:sz w:val="22"/>
                                  <w:szCs w:val="22"/>
                                </w:rPr>
                                <w:t>Dodavatelé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Textové pole 13"/>
                        <wps:cNvSpPr txBox="1"/>
                        <wps:spPr>
                          <a:xfrm>
                            <a:off x="4150020" y="2701880"/>
                            <a:ext cx="118110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200" w:afterAutospacing="0" w:line="276" w:lineRule="auto"/>
                                <w:jc w:val="center"/>
                              </w:pPr>
                              <w:r>
                                <w:rPr>
                                  <w:rFonts w:ascii="Arial" w:eastAsia="Calibri" w:hAnsi="Arial"/>
                                  <w:sz w:val="22"/>
                                  <w:szCs w:val="22"/>
                                </w:rPr>
                                <w:t>Vlastní výroba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Přímá spojnice se šipkou 19"/>
                        <wps:cNvCnPr/>
                        <wps:spPr>
                          <a:xfrm>
                            <a:off x="2407920" y="629580"/>
                            <a:ext cx="426720" cy="91728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1" name="Přímá spojnice se šipkou 21"/>
                        <wps:cNvCnPr/>
                        <wps:spPr>
                          <a:xfrm>
                            <a:off x="1539240" y="1783760"/>
                            <a:ext cx="105918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2" name="Přímá spojnice se šipkou 22"/>
                        <wps:cNvCnPr/>
                        <wps:spPr>
                          <a:xfrm flipH="1">
                            <a:off x="2504100" y="2187620"/>
                            <a:ext cx="208620" cy="4191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3" name="Přímá spojnice se šipkou 23"/>
                        <wps:cNvCnPr/>
                        <wps:spPr>
                          <a:xfrm>
                            <a:off x="3954440" y="2187620"/>
                            <a:ext cx="282280" cy="4191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4" name="Textové pole 13"/>
                        <wps:cNvSpPr txBox="1"/>
                        <wps:spPr>
                          <a:xfrm>
                            <a:off x="1574460" y="850220"/>
                            <a:ext cx="92964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43F3" w:rsidRPr="00E55AFA" w:rsidRDefault="005043F3" w:rsidP="005043F3">
                              <w:pPr>
                                <w:pStyle w:val="Normlnweb"/>
                                <w:spacing w:before="0" w:beforeAutospacing="0" w:after="0" w:afterAutospacing="0" w:line="276" w:lineRule="auto"/>
                                <w:jc w:val="center"/>
                                <w:rPr>
                                  <w:sz w:val="20"/>
                                  <w:szCs w:val="20"/>
                                </w:rPr>
                              </w:pPr>
                              <w:proofErr w:type="spellStart"/>
                              <w:r>
                                <w:rPr>
                                  <w:rFonts w:ascii="Arial" w:eastAsia="Calibri" w:hAnsi="Arial"/>
                                  <w:sz w:val="22"/>
                                  <w:szCs w:val="22"/>
                                </w:rPr>
                                <w:t>Task</w:t>
                              </w:r>
                              <w:proofErr w:type="spellEnd"/>
                              <w:r>
                                <w:rPr>
                                  <w:rFonts w:ascii="Arial" w:eastAsia="Calibri" w:hAnsi="Arial"/>
                                  <w:sz w:val="22"/>
                                  <w:szCs w:val="22"/>
                                </w:rPr>
                                <w:t xml:space="preserve">, </w:t>
                              </w:r>
                              <w:proofErr w:type="spellStart"/>
                              <w:r>
                                <w:rPr>
                                  <w:rFonts w:ascii="Arial" w:eastAsia="Calibri" w:hAnsi="Arial"/>
                                  <w:sz w:val="22"/>
                                  <w:szCs w:val="22"/>
                                </w:rPr>
                                <w:t>KD</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Textové pole 13"/>
                        <wps:cNvSpPr txBox="1"/>
                        <wps:spPr>
                          <a:xfrm>
                            <a:off x="1463040" y="1299300"/>
                            <a:ext cx="1135380" cy="422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rPr>
                                  <w:rFonts w:ascii="Arial" w:eastAsia="Calibri" w:hAnsi="Arial"/>
                                  <w:sz w:val="22"/>
                                  <w:szCs w:val="22"/>
                                </w:rPr>
                              </w:pPr>
                              <w:proofErr w:type="spellStart"/>
                              <w:r>
                                <w:rPr>
                                  <w:rFonts w:ascii="Arial" w:eastAsia="Calibri" w:hAnsi="Arial"/>
                                  <w:sz w:val="22"/>
                                  <w:szCs w:val="22"/>
                                </w:rPr>
                                <w:t>Task</w:t>
                              </w:r>
                              <w:proofErr w:type="spellEnd"/>
                              <w:r>
                                <w:rPr>
                                  <w:rFonts w:ascii="Arial" w:eastAsia="Calibri" w:hAnsi="Arial"/>
                                  <w:sz w:val="22"/>
                                  <w:szCs w:val="22"/>
                                </w:rPr>
                                <w:t>, e-mail,</w:t>
                              </w:r>
                            </w:p>
                            <w:p w:rsidR="005043F3" w:rsidRDefault="005043F3" w:rsidP="005043F3">
                              <w:pPr>
                                <w:pStyle w:val="Normlnweb"/>
                                <w:spacing w:before="0" w:beforeAutospacing="0" w:after="0" w:afterAutospacing="0" w:line="276" w:lineRule="auto"/>
                                <w:jc w:val="center"/>
                              </w:pPr>
                              <w:proofErr w:type="spellStart"/>
                              <w:r>
                                <w:rPr>
                                  <w:rFonts w:ascii="Arial" w:eastAsia="Calibri" w:hAnsi="Arial"/>
                                  <w:sz w:val="22"/>
                                  <w:szCs w:val="22"/>
                                </w:rPr>
                                <w:t>KD</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ové pole 13"/>
                        <wps:cNvSpPr txBox="1"/>
                        <wps:spPr>
                          <a:xfrm>
                            <a:off x="2504100" y="2366600"/>
                            <a:ext cx="132876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SoD</w:t>
                              </w:r>
                              <w:proofErr w:type="spellEnd"/>
                              <w:r>
                                <w:rPr>
                                  <w:rFonts w:ascii="Arial" w:eastAsia="Calibri" w:hAnsi="Arial"/>
                                  <w:sz w:val="22"/>
                                  <w:szCs w:val="22"/>
                                </w:rPr>
                                <w:t xml:space="preserve">, </w:t>
                              </w:r>
                              <w:proofErr w:type="spellStart"/>
                              <w:r>
                                <w:rPr>
                                  <w:rFonts w:ascii="Arial" w:eastAsia="Calibri" w:hAnsi="Arial"/>
                                  <w:sz w:val="22"/>
                                  <w:szCs w:val="22"/>
                                </w:rPr>
                                <w:t>PD</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ové pole 13"/>
                        <wps:cNvSpPr txBox="1"/>
                        <wps:spPr>
                          <a:xfrm>
                            <a:off x="4150020" y="2276180"/>
                            <a:ext cx="132842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PD</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Textové pole 13"/>
                        <wps:cNvSpPr txBox="1"/>
                        <wps:spPr>
                          <a:xfrm>
                            <a:off x="3832860" y="642100"/>
                            <a:ext cx="1359240" cy="45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proofErr w:type="spellStart"/>
                              <w:r>
                                <w:rPr>
                                  <w:rFonts w:ascii="Arial" w:eastAsia="Calibri" w:hAnsi="Arial"/>
                                  <w:sz w:val="22"/>
                                  <w:szCs w:val="22"/>
                                </w:rPr>
                                <w:t>TDI</w:t>
                              </w:r>
                              <w:proofErr w:type="spellEnd"/>
                              <w:r>
                                <w:rPr>
                                  <w:rFonts w:ascii="Arial" w:eastAsia="Calibri" w:hAnsi="Arial"/>
                                  <w:sz w:val="22"/>
                                  <w:szCs w:val="22"/>
                                </w:rPr>
                                <w:t xml:space="preserve">, </w:t>
                              </w:r>
                              <w:proofErr w:type="spellStart"/>
                              <w:r>
                                <w:rPr>
                                  <w:rFonts w:ascii="Arial" w:eastAsia="Calibri" w:hAnsi="Arial"/>
                                  <w:sz w:val="22"/>
                                  <w:szCs w:val="22"/>
                                </w:rPr>
                                <w:t>Koordinator</w:t>
                              </w:r>
                              <w:proofErr w:type="spellEnd"/>
                              <w:r>
                                <w:rPr>
                                  <w:rFonts w:ascii="Arial" w:eastAsia="Calibri" w:hAnsi="Arial"/>
                                  <w:sz w:val="22"/>
                                  <w:szCs w:val="22"/>
                                </w:rPr>
                                <w:t xml:space="preserve"> </w:t>
                              </w:r>
                              <w:proofErr w:type="spellStart"/>
                              <w:r>
                                <w:rPr>
                                  <w:rFonts w:ascii="Arial" w:eastAsia="Calibri" w:hAnsi="Arial"/>
                                  <w:sz w:val="22"/>
                                  <w:szCs w:val="22"/>
                                </w:rPr>
                                <w:t>BOZP</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Přímá spojnice se šipkou 30"/>
                        <wps:cNvCnPr/>
                        <wps:spPr>
                          <a:xfrm>
                            <a:off x="2407920" y="403860"/>
                            <a:ext cx="1371600" cy="4648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31" name="Textové pole 13"/>
                        <wps:cNvSpPr txBox="1"/>
                        <wps:spPr>
                          <a:xfrm>
                            <a:off x="2781300" y="283460"/>
                            <a:ext cx="92964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KD</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Plátno 3"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&#1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stroked="t" strokecolor="black [3213]">
                  <v:fill o:detectmouseclick="t"/>
                  <v:path o:connecttype="none"/>
                </v:shape>
                <v:shapetype id="_x0000_t202" coordsize="21600,21600" o:spt="202" path="m,l,21600r21600,l21600,xe">
                  <v:stroke joinstyle="miter"/>
                  <v:path gradientshapeok="t" o:connecttype="rect"/>
                </v:shapetype>
                <v:shape id="Textové pole 13" o:spid="_x0000_s1028" type="#_x0000_t202" style="position:absolute;left:27127;top:16237;width:11811;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5043F3" w:rsidRPr="00950AD9" w:rsidRDefault="005043F3" w:rsidP="005043F3">
                        <w:pPr>
                          <w:jc w:val="center"/>
                        </w:pPr>
                        <w:r>
                          <w:t>Generální dodavatel</w:t>
                        </w:r>
                      </w:p>
                    </w:txbxContent>
                  </v:textbox>
                </v:shape>
                <v:shape id="Textové pole 13" o:spid="_x0000_s1029" type="#_x0000_t202" style="position:absolute;left:11553;top:1771;width:11811;height:4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5043F3" w:rsidRDefault="005043F3" w:rsidP="005043F3">
                        <w:pPr>
                          <w:pStyle w:val="Normlnweb"/>
                          <w:spacing w:before="0" w:beforeAutospacing="0" w:after="0" w:afterAutospacing="0" w:line="276" w:lineRule="auto"/>
                          <w:jc w:val="center"/>
                          <w:rPr>
                            <w:rFonts w:ascii="Arial" w:eastAsia="Calibri" w:hAnsi="Arial"/>
                            <w:sz w:val="22"/>
                            <w:szCs w:val="22"/>
                          </w:rPr>
                        </w:pPr>
                        <w:r>
                          <w:rPr>
                            <w:rFonts w:ascii="Arial" w:eastAsia="Calibri" w:hAnsi="Arial"/>
                            <w:sz w:val="22"/>
                            <w:szCs w:val="22"/>
                          </w:rPr>
                          <w:t>Investor</w:t>
                        </w:r>
                      </w:p>
                      <w:p w:rsidR="005043F3" w:rsidRPr="00E55AFA" w:rsidRDefault="005043F3" w:rsidP="005043F3">
                        <w:pPr>
                          <w:pStyle w:val="Normlnweb"/>
                          <w:spacing w:before="0" w:beforeAutospacing="0" w:after="0" w:afterAutospacing="0" w:line="276" w:lineRule="auto"/>
                          <w:jc w:val="center"/>
                          <w:rPr>
                            <w:rFonts w:ascii="Arial" w:eastAsia="Calibri" w:hAnsi="Arial"/>
                            <w:sz w:val="22"/>
                            <w:szCs w:val="22"/>
                          </w:rPr>
                        </w:pPr>
                        <w:r w:rsidRPr="00E55AFA">
                          <w:rPr>
                            <w:rFonts w:ascii="Arial" w:eastAsia="Calibri" w:hAnsi="Arial"/>
                            <w:sz w:val="22"/>
                            <w:szCs w:val="22"/>
                          </w:rPr>
                          <w:t>Projektový tým</w:t>
                        </w:r>
                      </w:p>
                    </w:txbxContent>
                  </v:textbox>
                </v:shape>
                <v:shape id="Textové pole 13" o:spid="_x0000_s1030" type="#_x0000_t202" style="position:absolute;left:2714;top:16814;width:11811;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Projektant</w:t>
                        </w:r>
                      </w:p>
                    </w:txbxContent>
                  </v:textbox>
                </v:shape>
                <v:shape id="Textové pole 13" o:spid="_x0000_s1031" type="#_x0000_t202" style="position:absolute;left:13230;top:26510;width:11811;height:2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5043F3" w:rsidRDefault="005043F3" w:rsidP="005043F3">
                        <w:pPr>
                          <w:pStyle w:val="Normlnweb"/>
                          <w:spacing w:before="0" w:beforeAutospacing="0" w:after="200" w:afterAutospacing="0" w:line="276" w:lineRule="auto"/>
                          <w:jc w:val="center"/>
                        </w:pPr>
                        <w:r>
                          <w:rPr>
                            <w:rFonts w:ascii="Arial" w:eastAsia="Calibri" w:hAnsi="Arial"/>
                            <w:sz w:val="22"/>
                            <w:szCs w:val="22"/>
                          </w:rPr>
                          <w:t>Dodavatelé</w:t>
                        </w:r>
                      </w:p>
                    </w:txbxContent>
                  </v:textbox>
                </v:shape>
                <v:shape id="Textové pole 13" o:spid="_x0000_s1032" type="#_x0000_t202" style="position:absolute;left:41500;top:27018;width:11811;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5043F3" w:rsidRDefault="005043F3" w:rsidP="005043F3">
                        <w:pPr>
                          <w:pStyle w:val="Normlnweb"/>
                          <w:spacing w:before="0" w:beforeAutospacing="0" w:after="200" w:afterAutospacing="0" w:line="276" w:lineRule="auto"/>
                          <w:jc w:val="center"/>
                        </w:pPr>
                        <w:r>
                          <w:rPr>
                            <w:rFonts w:ascii="Arial" w:eastAsia="Calibri" w:hAnsi="Arial"/>
                            <w:sz w:val="22"/>
                            <w:szCs w:val="22"/>
                          </w:rPr>
                          <w:t>Vlastní výroba</w:t>
                        </w:r>
                      </w:p>
                    </w:txbxContent>
                  </v:textbox>
                </v:shape>
                <v:shapetype id="_x0000_t32" coordsize="21600,21600" o:spt="32" o:oned="t" path="m,l21600,21600e" filled="f">
                  <v:path arrowok="t" fillok="f" o:connecttype="none"/>
                  <o:lock v:ext="edit" shapetype="t"/>
                </v:shapetype>
                <v:shape id="Přímá spojnice se šipkou 19" o:spid="_x0000_s1033" type="#_x0000_t32" style="position:absolute;left:24079;top:6295;width:4267;height:91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udQ8AAAADbAAAADwAAAGRycy9kb3ducmV2LnhtbERPTYvCMBC9C/6HMAveNNWDaDWKK4pe&#10;N/agt6EZ22IzKU203f31ZmFhb/N4n7Pe9rYWL2p95VjBdJKAIM6dqbhQkF2O4wUIH5AN1o5JwTd5&#10;2G6GgzWmxnX8RS8dChFD2KeooAyhSaX0eUkW/cQ1xJG7u9ZiiLAtpGmxi+G2lrMkmUuLFceGEhva&#10;l5Q/9NMq0Kdw6Hh3m2Wnz8WPnl51lu+1UqOPfrcCEagP/+I/99nE+Uv4/SUeID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bnUPAAAAA2wAAAA8AAAAAAAAAAAAAAAAA&#10;oQIAAGRycy9kb3ducmV2LnhtbFBLBQYAAAAABAAEAPkAAACOAwAAAAA=&#10;" strokecolor="black [3200]" strokeweight=".5pt">
                  <v:stroke startarrow="open" endarrow="open" joinstyle="miter"/>
                </v:shape>
                <v:shape id="Přímá spojnice se šipkou 21" o:spid="_x0000_s1034" type="#_x0000_t32" style="position:absolute;left:15392;top:17837;width:10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b+MIAAADbAAAADwAAAGRycy9kb3ducmV2LnhtbESPQWvCQBSE7wX/w/IEb3WTHESiq6go&#10;eu02h/b2yD6TYPZtyK4m+uu7hUKPw8x8w6y3o23Fg3rfOFaQzhMQxKUzDVcKis/T+xKED8gGW8ek&#10;4EketpvJ2xpz4wb+oIcOlYgQ9jkqqEPocil9WZNFP3cdcfSurrcYouwraXocIty2MkuShbTYcFyo&#10;saNDTeVN360CfQ7HgXffWXHeL186/dJFedBKzabjbgUi0Bj+w3/ti1GQpfD7Jf4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Fb+MIAAADbAAAADwAAAAAAAAAAAAAA&#10;AAChAgAAZHJzL2Rvd25yZXYueG1sUEsFBgAAAAAEAAQA+QAAAJADAAAAAA==&#10;" strokecolor="black [3200]" strokeweight=".5pt">
                  <v:stroke startarrow="open" endarrow="open" joinstyle="miter"/>
                </v:shape>
                <v:shape id="Přímá spojnice se šipkou 22" o:spid="_x0000_s1035" type="#_x0000_t32" style="position:absolute;left:25041;top:21876;width:2086;height:4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uXlr0AAADbAAAADwAAAGRycy9kb3ducmV2LnhtbESPzQrCMBCE74LvEFbwpqlFRKppEUEQ&#10;PPkD4m1p1rbYbGoTtb69EQSPw8x8wyyzztTiSa2rLCuYjCMQxLnVFRcKTsfNaA7CeWSNtWVS8CYH&#10;WdrvLTHR9sV7eh58IQKEXYIKSu+bREqXl2TQjW1DHLyrbQ36INtC6hZfAW5qGUfRTBqsOCyU2NC6&#10;pPx2eBgFvD9zR4+p3c0iw3Fe0/xyJ6WGg261AOGp8//wr73VCuIYvl/CD5Dp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jbl5a9AAAA2wAAAA8AAAAAAAAAAAAAAAAAoQIA&#10;AGRycy9kb3ducmV2LnhtbFBLBQYAAAAABAAEAPkAAACLAwAAAAA=&#10;" strokecolor="black [3200]" strokeweight=".5pt">
                  <v:stroke startarrow="open" endarrow="open" joinstyle="miter"/>
                </v:shape>
                <v:shape id="Přímá spojnice se šipkou 23" o:spid="_x0000_s1036" type="#_x0000_t32" style="position:absolute;left:39544;top:21876;width:2823;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9gFMIAAADbAAAADwAAAGRycy9kb3ducmV2LnhtbESPQWvCQBSE7wX/w/IEb3VjhCLRVVQs&#10;9tptDnp7ZJ9JMPs2ZLcm+uu7gtDjMDPfMKvNYBtxo87XjhXMpgkI4sKZmksF+c/n+wKED8gGG8ek&#10;4E4eNuvR2woz43r+ppsOpYgQ9hkqqEJoMyl9UZFFP3UtcfQurrMYouxKaTrsI9w2Mk2SD2mx5rhQ&#10;YUv7ioqr/rUK9DEcet6e0/y4Wzz07KTzYq+VmoyH7RJEoCH8h1/tL6MgncPzS/w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9gFMIAAADbAAAADwAAAAAAAAAAAAAA&#10;AAChAgAAZHJzL2Rvd25yZXYueG1sUEsFBgAAAAAEAAQA+QAAAJADAAAAAA==&#10;" strokecolor="black [3200]" strokeweight=".5pt">
                  <v:stroke startarrow="open" endarrow="open" joinstyle="miter"/>
                </v:shape>
                <v:shape id="Textové pole 13" o:spid="_x0000_s1037" type="#_x0000_t202" style="position:absolute;left:15744;top:8502;width:9297;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LZsYA&#10;AADbAAAADwAAAGRycy9kb3ducmV2LnhtbESPQWvCQBSE7wX/w/KEXkQ3aqsldRWRVqU3jbb09si+&#10;JsHs25DdJvHfuwWhx2FmvmEWq86UoqHaFZYVjEcRCOLU6oIzBafkffgCwnlkjaVlUnAlB6tl72GB&#10;sbYtH6g5+kwECLsYFeTeV7GULs3JoBvZijh4P7Y26IOsM6lrbAPclHISRTNpsOCwkGNFm5zSy/HX&#10;KPgeZF8frtue2+nztHrbNcn8UydKPfa79SsIT53/D9/be61g8gR/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LZsYAAADbAAAADwAAAAAAAAAAAAAAAACYAgAAZHJz&#10;L2Rvd25yZXYueG1sUEsFBgAAAAAEAAQA9QAAAIsDAAAAAA==&#10;" fillcolor="white [3201]" stroked="f" strokeweight=".5pt">
                  <v:textbox>
                    <w:txbxContent>
                      <w:p w:rsidR="005043F3" w:rsidRPr="00E55AFA" w:rsidRDefault="005043F3" w:rsidP="005043F3">
                        <w:pPr>
                          <w:pStyle w:val="Normlnweb"/>
                          <w:spacing w:before="0" w:beforeAutospacing="0" w:after="0" w:afterAutospacing="0" w:line="276" w:lineRule="auto"/>
                          <w:jc w:val="center"/>
                          <w:rPr>
                            <w:sz w:val="20"/>
                            <w:szCs w:val="20"/>
                          </w:rPr>
                        </w:pPr>
                        <w:proofErr w:type="spellStart"/>
                        <w:r>
                          <w:rPr>
                            <w:rFonts w:ascii="Arial" w:eastAsia="Calibri" w:hAnsi="Arial"/>
                            <w:sz w:val="22"/>
                            <w:szCs w:val="22"/>
                          </w:rPr>
                          <w:t>Task</w:t>
                        </w:r>
                        <w:proofErr w:type="spellEnd"/>
                        <w:r>
                          <w:rPr>
                            <w:rFonts w:ascii="Arial" w:eastAsia="Calibri" w:hAnsi="Arial"/>
                            <w:sz w:val="22"/>
                            <w:szCs w:val="22"/>
                          </w:rPr>
                          <w:t xml:space="preserve">, </w:t>
                        </w:r>
                        <w:proofErr w:type="spellStart"/>
                        <w:r>
                          <w:rPr>
                            <w:rFonts w:ascii="Arial" w:eastAsia="Calibri" w:hAnsi="Arial"/>
                            <w:sz w:val="22"/>
                            <w:szCs w:val="22"/>
                          </w:rPr>
                          <w:t>KD</w:t>
                        </w:r>
                        <w:proofErr w:type="spellEnd"/>
                      </w:p>
                    </w:txbxContent>
                  </v:textbox>
                </v:shape>
                <v:shape id="Textové pole 13" o:spid="_x0000_s1038" type="#_x0000_t202" style="position:absolute;left:14630;top:12993;width:11354;height:4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5043F3" w:rsidRDefault="005043F3" w:rsidP="005043F3">
                        <w:pPr>
                          <w:pStyle w:val="Normlnweb"/>
                          <w:spacing w:before="0" w:beforeAutospacing="0" w:after="0" w:afterAutospacing="0" w:line="276" w:lineRule="auto"/>
                          <w:jc w:val="center"/>
                          <w:rPr>
                            <w:rFonts w:ascii="Arial" w:eastAsia="Calibri" w:hAnsi="Arial"/>
                            <w:sz w:val="22"/>
                            <w:szCs w:val="22"/>
                          </w:rPr>
                        </w:pPr>
                        <w:proofErr w:type="spellStart"/>
                        <w:r>
                          <w:rPr>
                            <w:rFonts w:ascii="Arial" w:eastAsia="Calibri" w:hAnsi="Arial"/>
                            <w:sz w:val="22"/>
                            <w:szCs w:val="22"/>
                          </w:rPr>
                          <w:t>Task</w:t>
                        </w:r>
                        <w:proofErr w:type="spellEnd"/>
                        <w:r>
                          <w:rPr>
                            <w:rFonts w:ascii="Arial" w:eastAsia="Calibri" w:hAnsi="Arial"/>
                            <w:sz w:val="22"/>
                            <w:szCs w:val="22"/>
                          </w:rPr>
                          <w:t>, e-mail,</w:t>
                        </w:r>
                      </w:p>
                      <w:p w:rsidR="005043F3" w:rsidRDefault="005043F3" w:rsidP="005043F3">
                        <w:pPr>
                          <w:pStyle w:val="Normlnweb"/>
                          <w:spacing w:before="0" w:beforeAutospacing="0" w:after="0" w:afterAutospacing="0" w:line="276" w:lineRule="auto"/>
                          <w:jc w:val="center"/>
                        </w:pPr>
                        <w:proofErr w:type="spellStart"/>
                        <w:r>
                          <w:rPr>
                            <w:rFonts w:ascii="Arial" w:eastAsia="Calibri" w:hAnsi="Arial"/>
                            <w:sz w:val="22"/>
                            <w:szCs w:val="22"/>
                          </w:rPr>
                          <w:t>KD</w:t>
                        </w:r>
                        <w:proofErr w:type="spellEnd"/>
                      </w:p>
                    </w:txbxContent>
                  </v:textbox>
                </v:shape>
                <v:shape id="Textové pole 13" o:spid="_x0000_s1039" type="#_x0000_t202" style="position:absolute;left:25041;top:23666;width:13287;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SoD</w:t>
                        </w:r>
                        <w:proofErr w:type="spellEnd"/>
                        <w:r>
                          <w:rPr>
                            <w:rFonts w:ascii="Arial" w:eastAsia="Calibri" w:hAnsi="Arial"/>
                            <w:sz w:val="22"/>
                            <w:szCs w:val="22"/>
                          </w:rPr>
                          <w:t xml:space="preserve">, </w:t>
                        </w:r>
                        <w:proofErr w:type="spellStart"/>
                        <w:r>
                          <w:rPr>
                            <w:rFonts w:ascii="Arial" w:eastAsia="Calibri" w:hAnsi="Arial"/>
                            <w:sz w:val="22"/>
                            <w:szCs w:val="22"/>
                          </w:rPr>
                          <w:t>PD</w:t>
                        </w:r>
                        <w:proofErr w:type="spellEnd"/>
                      </w:p>
                    </w:txbxContent>
                  </v:textbox>
                </v:shape>
                <v:shape id="Textové pole 13" o:spid="_x0000_s1040" type="#_x0000_t202" style="position:absolute;left:41500;top:22761;width:13284;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PD</w:t>
                        </w:r>
                        <w:proofErr w:type="spellEnd"/>
                      </w:p>
                    </w:txbxContent>
                  </v:textbox>
                </v:shape>
                <v:shape id="Textové pole 13" o:spid="_x0000_s1041" type="#_x0000_t202" style="position:absolute;left:38328;top:6421;width:13593;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5043F3" w:rsidRDefault="005043F3" w:rsidP="005043F3">
                        <w:pPr>
                          <w:pStyle w:val="Normlnweb"/>
                          <w:spacing w:before="0" w:beforeAutospacing="0" w:after="0" w:afterAutospacing="0" w:line="276" w:lineRule="auto"/>
                          <w:jc w:val="center"/>
                        </w:pPr>
                        <w:proofErr w:type="spellStart"/>
                        <w:r>
                          <w:rPr>
                            <w:rFonts w:ascii="Arial" w:eastAsia="Calibri" w:hAnsi="Arial"/>
                            <w:sz w:val="22"/>
                            <w:szCs w:val="22"/>
                          </w:rPr>
                          <w:t>TDI</w:t>
                        </w:r>
                        <w:proofErr w:type="spellEnd"/>
                        <w:r>
                          <w:rPr>
                            <w:rFonts w:ascii="Arial" w:eastAsia="Calibri" w:hAnsi="Arial"/>
                            <w:sz w:val="22"/>
                            <w:szCs w:val="22"/>
                          </w:rPr>
                          <w:t xml:space="preserve">, </w:t>
                        </w:r>
                        <w:proofErr w:type="spellStart"/>
                        <w:r>
                          <w:rPr>
                            <w:rFonts w:ascii="Arial" w:eastAsia="Calibri" w:hAnsi="Arial"/>
                            <w:sz w:val="22"/>
                            <w:szCs w:val="22"/>
                          </w:rPr>
                          <w:t>Koordinator</w:t>
                        </w:r>
                        <w:proofErr w:type="spellEnd"/>
                        <w:r>
                          <w:rPr>
                            <w:rFonts w:ascii="Arial" w:eastAsia="Calibri" w:hAnsi="Arial"/>
                            <w:sz w:val="22"/>
                            <w:szCs w:val="22"/>
                          </w:rPr>
                          <w:t xml:space="preserve"> </w:t>
                        </w:r>
                        <w:proofErr w:type="spellStart"/>
                        <w:r>
                          <w:rPr>
                            <w:rFonts w:ascii="Arial" w:eastAsia="Calibri" w:hAnsi="Arial"/>
                            <w:sz w:val="22"/>
                            <w:szCs w:val="22"/>
                          </w:rPr>
                          <w:t>BOZP</w:t>
                        </w:r>
                        <w:proofErr w:type="spellEnd"/>
                      </w:p>
                    </w:txbxContent>
                  </v:textbox>
                </v:shape>
                <v:shape id="Přímá spojnice se šipkou 30" o:spid="_x0000_s1042" type="#_x0000_t32" style="position:absolute;left:24079;top:4038;width:13716;height:4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Rovr8AAADbAAAADwAAAGRycy9kb3ducmV2LnhtbERPTYvCMBC9L/gfwgje1lQFkWoUFUWv&#10;m+1Bb0MztsVmUppoq79+cxD2+Hjfq01va/Gk1leOFUzGCQji3JmKCwXZ7/F7AcIHZIO1Y1LwIg+b&#10;9eBrhalxHf/QU4dCxBD2KSooQ2hSKX1ekkU/dg1x5G6utRgibAtpWuxiuK3lNEnm0mLFsaHEhvYl&#10;5Xf9sAr0KRw63l6n2Wm3eOvJRWf5Xis1GvbbJYhAffgXf9xno2AW18cv8QfI9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NRovr8AAADbAAAADwAAAAAAAAAAAAAAAACh&#10;AgAAZHJzL2Rvd25yZXYueG1sUEsFBgAAAAAEAAQA+QAAAI0DAAAAAA==&#10;" strokecolor="black [3200]" strokeweight=".5pt">
                  <v:stroke startarrow="open" endarrow="open" joinstyle="miter"/>
                </v:shape>
                <v:shape id="Textové pole 13" o:spid="_x0000_s1043" type="#_x0000_t202" style="position:absolute;left:27813;top:2834;width:9296;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KD</w:t>
                        </w:r>
                        <w:proofErr w:type="spellEnd"/>
                      </w:p>
                    </w:txbxContent>
                  </v:textbox>
                </v:shape>
                <w10:anchorlock/>
              </v:group>
            </w:pict>
          </mc:Fallback>
        </mc:AlternateContent>
      </w:r>
    </w:p>
    <w:p w:rsidR="005043F3" w:rsidRDefault="005043F3" w:rsidP="005043F3">
      <w:pPr>
        <w:pStyle w:val="Titulek"/>
        <w:spacing w:line="259" w:lineRule="auto"/>
        <w:rPr>
          <w:color w:val="auto"/>
          <w:lang w:val="cs-CZ"/>
        </w:rPr>
      </w:pPr>
      <w:r w:rsidRPr="00E55AFA">
        <w:rPr>
          <w:color w:val="auto"/>
          <w:lang w:val="cs-CZ"/>
        </w:rPr>
        <w:t xml:space="preserve">Diagram  </w:t>
      </w:r>
      <w:r w:rsidRPr="00E55AFA">
        <w:rPr>
          <w:color w:val="auto"/>
          <w:lang w:val="cs-CZ"/>
        </w:rPr>
        <w:fldChar w:fldCharType="begin"/>
      </w:r>
      <w:r w:rsidRPr="00E55AFA">
        <w:rPr>
          <w:color w:val="auto"/>
          <w:lang w:val="cs-CZ"/>
        </w:rPr>
        <w:instrText xml:space="preserve"> SEQ Diagram_ \* ARABIC </w:instrText>
      </w:r>
      <w:r w:rsidRPr="00E55AFA">
        <w:rPr>
          <w:color w:val="auto"/>
          <w:lang w:val="cs-CZ"/>
        </w:rPr>
        <w:fldChar w:fldCharType="separate"/>
      </w:r>
      <w:r>
        <w:rPr>
          <w:noProof/>
          <w:color w:val="auto"/>
          <w:lang w:val="cs-CZ"/>
        </w:rPr>
        <w:t>1</w:t>
      </w:r>
      <w:r w:rsidRPr="00E55AFA">
        <w:rPr>
          <w:color w:val="auto"/>
          <w:lang w:val="cs-CZ"/>
        </w:rPr>
        <w:fldChar w:fldCharType="end"/>
      </w:r>
      <w:r w:rsidRPr="00E55AFA">
        <w:rPr>
          <w:color w:val="auto"/>
          <w:lang w:val="cs-CZ"/>
        </w:rPr>
        <w:t xml:space="preserve"> – komunikace mezi účastníky projektu</w:t>
      </w:r>
      <w:r>
        <w:rPr>
          <w:color w:val="auto"/>
          <w:lang w:val="cs-CZ"/>
        </w:rPr>
        <w:t xml:space="preserve"> 1, projektové řízení </w:t>
      </w:r>
    </w:p>
    <w:p w:rsidR="005043F3" w:rsidRDefault="005043F3" w:rsidP="005043F3">
      <w:r>
        <w:t xml:space="preserve">Bytová výstavba je nyní rozsáhlé téma pro široké společenské spektrum od „laické“ veřejnosti po odborníky z vlády, stavebnictví, investorů. Další model je pro soukromého zahraničního investora zastoupeném v ČR projektovým managementem, který vybíral pro hotový projekt generálního dodavatele. Navržený bytový dům byl náročný na samotné provedení, kombinace rekonstrukce a novostavby v centru Prahy je výzva pro každého stavbyvedoucího. Stavbyvedoucí zde dostali hotový projekt, podle kterého se mělo stavět. Projektová dokumentace byla provedena pouze v základním programu </w:t>
      </w:r>
      <w:proofErr w:type="spellStart"/>
      <w:r>
        <w:t>autocad</w:t>
      </w:r>
      <w:proofErr w:type="spellEnd"/>
      <w:r>
        <w:t xml:space="preserve"> bez 3D. Komunikace mezi jednotlivými účastníky byla pouze po e-mailech bez identifikátorů, zápisy z </w:t>
      </w:r>
      <w:proofErr w:type="spellStart"/>
      <w:r>
        <w:t>KD</w:t>
      </w:r>
      <w:proofErr w:type="spellEnd"/>
      <w:r>
        <w:t xml:space="preserve"> a schůzkách na stavbě bez zápisů. Při začátku realizace se prováděly práce dle dokumentace, ale v průběhu realizace se jednotlivé byty kupovaly a noví majitelé zasílali klientské změny. Klientské změny byly zadaný přímo investorem dodavatelské firmě, která řešila nový projekt jednotlivých bytů. Nové projekty byly často v kolizi s platnou dokumentací a komunikaci mezi účastníky projektu zajišťoval stavební management. Projekt byl hodnocen úspěšně pro zahraničního investora, který měl zisk. Neúspěšně skončil pro ostatní účastníky projektu. Díky nenastavené komunikace, chyby v projektu (nebyl 3D model), klientským změnám došlo k vícepracím, prodloužení termínu a posunutí kolaudace.</w:t>
      </w:r>
    </w:p>
    <w:p w:rsidR="005043F3" w:rsidRDefault="005043F3" w:rsidP="005043F3">
      <w:pPr>
        <w:keepNext/>
      </w:pPr>
      <w:r>
        <w:rPr>
          <w:rFonts w:cs="Arial"/>
          <w:noProof/>
          <w:lang w:eastAsia="cs-CZ"/>
        </w:rPr>
        <w:lastRenderedPageBreak/>
        <mc:AlternateContent>
          <mc:Choice Requires="wpc">
            <w:drawing>
              <wp:inline distT="0" distB="0" distL="0" distR="0" wp14:anchorId="40F44CAC" wp14:editId="772E4889">
                <wp:extent cx="5409104" cy="3154680"/>
                <wp:effectExtent l="0" t="0" r="20320" b="26670"/>
                <wp:docPr id="48" name="Plátno 4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20" name="Textové pole 20"/>
                        <wps:cNvSpPr txBox="1"/>
                        <wps:spPr>
                          <a:xfrm>
                            <a:off x="2651760" y="1878920"/>
                            <a:ext cx="1181100"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3F3" w:rsidRPr="00950AD9" w:rsidRDefault="005043F3" w:rsidP="005043F3">
                              <w:pPr>
                                <w:jc w:val="center"/>
                              </w:pPr>
                              <w:r>
                                <w:t>Generální dodavatel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ové pole 13"/>
                        <wps:cNvSpPr txBox="1"/>
                        <wps:spPr>
                          <a:xfrm>
                            <a:off x="1155360" y="177120"/>
                            <a:ext cx="1181100" cy="22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rPr>
                                  <w:rFonts w:ascii="Arial" w:eastAsia="Calibri" w:hAnsi="Arial"/>
                                  <w:sz w:val="22"/>
                                  <w:szCs w:val="22"/>
                                </w:rPr>
                              </w:pPr>
                              <w:r>
                                <w:rPr>
                                  <w:rFonts w:ascii="Arial" w:eastAsia="Calibri" w:hAnsi="Arial"/>
                                  <w:sz w:val="22"/>
                                  <w:szCs w:val="22"/>
                                </w:rPr>
                                <w:t>Investor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ové pole 13"/>
                        <wps:cNvSpPr txBox="1"/>
                        <wps:spPr>
                          <a:xfrm>
                            <a:off x="45720" y="773660"/>
                            <a:ext cx="1181100" cy="284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Projektant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Textové pole 13"/>
                        <wps:cNvSpPr txBox="1"/>
                        <wps:spPr>
                          <a:xfrm>
                            <a:off x="1226820" y="2833960"/>
                            <a:ext cx="1181100" cy="26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200" w:afterAutospacing="0" w:line="276" w:lineRule="auto"/>
                                <w:jc w:val="center"/>
                              </w:pPr>
                              <w:r>
                                <w:rPr>
                                  <w:rFonts w:ascii="Arial" w:eastAsia="Calibri" w:hAnsi="Arial"/>
                                  <w:sz w:val="22"/>
                                  <w:szCs w:val="22"/>
                                </w:rPr>
                                <w:t>Dodavatelé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xtové pole 13"/>
                        <wps:cNvSpPr txBox="1"/>
                        <wps:spPr>
                          <a:xfrm>
                            <a:off x="4150020" y="2834300"/>
                            <a:ext cx="118110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200" w:afterAutospacing="0" w:line="276" w:lineRule="auto"/>
                                <w:jc w:val="center"/>
                              </w:pPr>
                              <w:r>
                                <w:rPr>
                                  <w:rFonts w:ascii="Arial" w:eastAsia="Calibri" w:hAnsi="Arial"/>
                                  <w:sz w:val="22"/>
                                  <w:szCs w:val="22"/>
                                </w:rPr>
                                <w:t>Vlastní výroba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Přímá spojnice se šipkou 37"/>
                        <wps:cNvCnPr/>
                        <wps:spPr>
                          <a:xfrm>
                            <a:off x="1767840" y="449580"/>
                            <a:ext cx="0" cy="7613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38" name="Přímá spojnice se šipkou 38"/>
                        <wps:cNvCnPr/>
                        <wps:spPr>
                          <a:xfrm flipV="1">
                            <a:off x="883920" y="449580"/>
                            <a:ext cx="271440" cy="2743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39" name="Přímá spojnice se šipkou 39"/>
                        <wps:cNvCnPr/>
                        <wps:spPr>
                          <a:xfrm flipH="1">
                            <a:off x="2295480" y="2382520"/>
                            <a:ext cx="302940" cy="4191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40" name="Přímá spojnice se šipkou 40"/>
                        <wps:cNvCnPr/>
                        <wps:spPr>
                          <a:xfrm>
                            <a:off x="3867740" y="2348820"/>
                            <a:ext cx="282280" cy="4191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41" name="Textové pole 13"/>
                        <wps:cNvSpPr txBox="1"/>
                        <wps:spPr>
                          <a:xfrm>
                            <a:off x="1706925" y="774000"/>
                            <a:ext cx="921975"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3F3" w:rsidRPr="00E55AFA" w:rsidRDefault="005043F3" w:rsidP="005043F3">
                              <w:pPr>
                                <w:pStyle w:val="Normlnweb"/>
                                <w:spacing w:before="0" w:beforeAutospacing="0" w:after="0" w:afterAutospacing="0" w:line="276" w:lineRule="auto"/>
                                <w:jc w:val="center"/>
                                <w:rPr>
                                  <w:sz w:val="20"/>
                                  <w:szCs w:val="20"/>
                                </w:rPr>
                              </w:pPr>
                              <w:r>
                                <w:rPr>
                                  <w:rFonts w:ascii="Arial" w:eastAsia="Calibri" w:hAnsi="Arial"/>
                                  <w:sz w:val="22"/>
                                  <w:szCs w:val="22"/>
                                </w:rPr>
                                <w:t xml:space="preserve">e-mail, </w:t>
                              </w:r>
                              <w:proofErr w:type="spellStart"/>
                              <w:r>
                                <w:rPr>
                                  <w:rFonts w:ascii="Arial" w:eastAsia="Calibri" w:hAnsi="Arial"/>
                                  <w:sz w:val="22"/>
                                  <w:szCs w:val="22"/>
                                </w:rPr>
                                <w:t>KD</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Textové pole 13"/>
                        <wps:cNvSpPr txBox="1"/>
                        <wps:spPr>
                          <a:xfrm>
                            <a:off x="45720" y="1227000"/>
                            <a:ext cx="957240" cy="23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KD</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Textové pole 13"/>
                        <wps:cNvSpPr txBox="1"/>
                        <wps:spPr>
                          <a:xfrm>
                            <a:off x="2450760" y="2508840"/>
                            <a:ext cx="132876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SoD</w:t>
                              </w:r>
                              <w:proofErr w:type="spellEnd"/>
                              <w:r>
                                <w:rPr>
                                  <w:rFonts w:ascii="Arial" w:eastAsia="Calibri" w:hAnsi="Arial"/>
                                  <w:sz w:val="22"/>
                                  <w:szCs w:val="22"/>
                                </w:rPr>
                                <w:t xml:space="preserve">, </w:t>
                              </w:r>
                              <w:proofErr w:type="spellStart"/>
                              <w:r>
                                <w:rPr>
                                  <w:rFonts w:ascii="Arial" w:eastAsia="Calibri" w:hAnsi="Arial"/>
                                  <w:sz w:val="22"/>
                                  <w:szCs w:val="22"/>
                                </w:rPr>
                                <w:t>PD</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Textové pole 13"/>
                        <wps:cNvSpPr txBox="1"/>
                        <wps:spPr>
                          <a:xfrm>
                            <a:off x="4002700" y="2382520"/>
                            <a:ext cx="132842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PD</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Textové pole 13"/>
                        <wps:cNvSpPr txBox="1"/>
                        <wps:spPr>
                          <a:xfrm>
                            <a:off x="3779520" y="278360"/>
                            <a:ext cx="1359240" cy="45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proofErr w:type="spellStart"/>
                              <w:r>
                                <w:rPr>
                                  <w:rFonts w:ascii="Arial" w:eastAsia="Calibri" w:hAnsi="Arial"/>
                                  <w:sz w:val="22"/>
                                  <w:szCs w:val="22"/>
                                </w:rPr>
                                <w:t>TDI</w:t>
                              </w:r>
                              <w:proofErr w:type="spellEnd"/>
                              <w:r>
                                <w:rPr>
                                  <w:rFonts w:ascii="Arial" w:eastAsia="Calibri" w:hAnsi="Arial"/>
                                  <w:sz w:val="22"/>
                                  <w:szCs w:val="22"/>
                                </w:rPr>
                                <w:t xml:space="preserve">, </w:t>
                              </w:r>
                              <w:proofErr w:type="spellStart"/>
                              <w:r>
                                <w:rPr>
                                  <w:rFonts w:ascii="Arial" w:eastAsia="Calibri" w:hAnsi="Arial"/>
                                  <w:sz w:val="22"/>
                                  <w:szCs w:val="22"/>
                                </w:rPr>
                                <w:t>Koordinator</w:t>
                              </w:r>
                              <w:proofErr w:type="spellEnd"/>
                              <w:r>
                                <w:rPr>
                                  <w:rFonts w:ascii="Arial" w:eastAsia="Calibri" w:hAnsi="Arial"/>
                                  <w:sz w:val="22"/>
                                  <w:szCs w:val="22"/>
                                </w:rPr>
                                <w:t xml:space="preserve"> </w:t>
                              </w:r>
                              <w:proofErr w:type="spellStart"/>
                              <w:r>
                                <w:rPr>
                                  <w:rFonts w:ascii="Arial" w:eastAsia="Calibri" w:hAnsi="Arial"/>
                                  <w:sz w:val="22"/>
                                  <w:szCs w:val="22"/>
                                </w:rPr>
                                <w:t>BOZP</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Přímá spojnice se šipkou 46"/>
                        <wps:cNvCnPr/>
                        <wps:spPr>
                          <a:xfrm>
                            <a:off x="2407920" y="403860"/>
                            <a:ext cx="1298235" cy="12954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47" name="Textové pole 13"/>
                        <wps:cNvSpPr txBox="1"/>
                        <wps:spPr>
                          <a:xfrm>
                            <a:off x="2776515" y="196420"/>
                            <a:ext cx="92964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KD</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Textové pole 13"/>
                        <wps:cNvSpPr txBox="1"/>
                        <wps:spPr>
                          <a:xfrm>
                            <a:off x="1155360" y="1269160"/>
                            <a:ext cx="1181100"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Projektový management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Přímá spojnice se šipkou 51"/>
                        <wps:cNvCnPr/>
                        <wps:spPr>
                          <a:xfrm flipH="1" flipV="1">
                            <a:off x="778805" y="1094220"/>
                            <a:ext cx="287995" cy="34596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52" name="Přímá spojnice se šipkou 52"/>
                        <wps:cNvCnPr/>
                        <wps:spPr>
                          <a:xfrm>
                            <a:off x="2407920" y="1493520"/>
                            <a:ext cx="632460" cy="33528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53" name="Textové pole 13"/>
                        <wps:cNvSpPr txBox="1"/>
                        <wps:spPr>
                          <a:xfrm>
                            <a:off x="3779520" y="988720"/>
                            <a:ext cx="1358900" cy="280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Klientské změny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Přímá spojnice se šipkou 54"/>
                        <wps:cNvCnPr/>
                        <wps:spPr>
                          <a:xfrm>
                            <a:off x="2085000" y="515420"/>
                            <a:ext cx="1564980" cy="5788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55" name="Přímá spojnice se šipkou 55"/>
                        <wps:cNvCnPr/>
                        <wps:spPr>
                          <a:xfrm flipH="1">
                            <a:off x="3365160" y="1325880"/>
                            <a:ext cx="1023960" cy="54796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56" name="Textové pole 13"/>
                        <wps:cNvSpPr txBox="1"/>
                        <wps:spPr>
                          <a:xfrm>
                            <a:off x="45720" y="362880"/>
                            <a:ext cx="956945" cy="239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KD</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Textové pole 13"/>
                        <wps:cNvSpPr txBox="1"/>
                        <wps:spPr>
                          <a:xfrm>
                            <a:off x="3706155" y="1493520"/>
                            <a:ext cx="132842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SoD</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Textové pole 13"/>
                        <wps:cNvSpPr txBox="1"/>
                        <wps:spPr>
                          <a:xfrm>
                            <a:off x="2377735" y="602275"/>
                            <a:ext cx="132842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e-mail</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Plátno 48" o:spid="_x0000_s1044" editas="canvas" style="width:425.9pt;height:248.4pt;mso-position-horizontal-relative:char;mso-position-vertical-relative:line" coordsize="54089,3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">
                <v:shape id="_x0000_s1045" type="#_x0000_t75" style="position:absolute;width:54089;height:31546;visibility:visible;mso-wrap-style:square" stroked="t" strokecolor="black [3213]">
                  <v:fill o:detectmouseclick="t"/>
                  <v:path o:connecttype="none"/>
                </v:shape>
                <v:shape id="Textové pole 20" o:spid="_x0000_s1046" type="#_x0000_t202" style="position:absolute;left:26517;top:18789;width:11811;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5043F3" w:rsidRPr="00950AD9" w:rsidRDefault="005043F3" w:rsidP="005043F3">
                        <w:pPr>
                          <w:jc w:val="center"/>
                        </w:pPr>
                        <w:r>
                          <w:t>Generální dodavatel</w:t>
                        </w:r>
                      </w:p>
                    </w:txbxContent>
                  </v:textbox>
                </v:shape>
                <v:shape id="Textové pole 13" o:spid="_x0000_s1047" type="#_x0000_t202" style="position:absolute;left:11553;top:1771;width:11811;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textbox>
                    <w:txbxContent>
                      <w:p w:rsidR="005043F3" w:rsidRDefault="005043F3" w:rsidP="005043F3">
                        <w:pPr>
                          <w:pStyle w:val="Normlnweb"/>
                          <w:spacing w:before="0" w:beforeAutospacing="0" w:after="0" w:afterAutospacing="0" w:line="276" w:lineRule="auto"/>
                          <w:jc w:val="center"/>
                          <w:rPr>
                            <w:rFonts w:ascii="Arial" w:eastAsia="Calibri" w:hAnsi="Arial"/>
                            <w:sz w:val="22"/>
                            <w:szCs w:val="22"/>
                          </w:rPr>
                        </w:pPr>
                        <w:r>
                          <w:rPr>
                            <w:rFonts w:ascii="Arial" w:eastAsia="Calibri" w:hAnsi="Arial"/>
                            <w:sz w:val="22"/>
                            <w:szCs w:val="22"/>
                          </w:rPr>
                          <w:t>Investor</w:t>
                        </w:r>
                      </w:p>
                    </w:txbxContent>
                  </v:textbox>
                </v:shape>
                <v:shape id="Textové pole 13" o:spid="_x0000_s1048" type="#_x0000_t202" style="position:absolute;left:457;top:7736;width:11811;height:2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Projektant</w:t>
                        </w:r>
                      </w:p>
                    </w:txbxContent>
                  </v:textbox>
                </v:shape>
                <v:shape id="Textové pole 13" o:spid="_x0000_s1049" type="#_x0000_t202" style="position:absolute;left:12268;top:28339;width:11811;height:2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5043F3" w:rsidRDefault="005043F3" w:rsidP="005043F3">
                        <w:pPr>
                          <w:pStyle w:val="Normlnweb"/>
                          <w:spacing w:before="0" w:beforeAutospacing="0" w:after="200" w:afterAutospacing="0" w:line="276" w:lineRule="auto"/>
                          <w:jc w:val="center"/>
                        </w:pPr>
                        <w:r>
                          <w:rPr>
                            <w:rFonts w:ascii="Arial" w:eastAsia="Calibri" w:hAnsi="Arial"/>
                            <w:sz w:val="22"/>
                            <w:szCs w:val="22"/>
                          </w:rPr>
                          <w:t>Dodavatelé</w:t>
                        </w:r>
                      </w:p>
                    </w:txbxContent>
                  </v:textbox>
                </v:shape>
                <v:shape id="Textové pole 13" o:spid="_x0000_s1050" type="#_x0000_t202" style="position:absolute;left:41500;top:28343;width:1181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5043F3" w:rsidRDefault="005043F3" w:rsidP="005043F3">
                        <w:pPr>
                          <w:pStyle w:val="Normlnweb"/>
                          <w:spacing w:before="0" w:beforeAutospacing="0" w:after="200" w:afterAutospacing="0" w:line="276" w:lineRule="auto"/>
                          <w:jc w:val="center"/>
                        </w:pPr>
                        <w:r>
                          <w:rPr>
                            <w:rFonts w:ascii="Arial" w:eastAsia="Calibri" w:hAnsi="Arial"/>
                            <w:sz w:val="22"/>
                            <w:szCs w:val="22"/>
                          </w:rPr>
                          <w:t>Vlastní výroba</w:t>
                        </w:r>
                      </w:p>
                    </w:txbxContent>
                  </v:textbox>
                </v:shape>
                <v:shape id="Přímá spojnice se šipkou 37" o:spid="_x0000_s1051" type="#_x0000_t32" style="position:absolute;left:17678;top:4495;width:0;height:7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3wysMAAADbAAAADwAAAGRycy9kb3ducmV2LnhtbESPQWvCQBSE70L/w/IK3nSjgobUVawo&#10;enWbQ3t7ZF+T0OzbkN2atL/eFQSPw8x8w6y3g23ElTpfO1YwmyYgiAtnai4V5B/HSQrCB2SDjWNS&#10;8EcetpuX0Roz43q+0FWHUkQI+wwVVCG0mZS+qMiin7qWOHrfrrMYouxKaTrsI9w2cp4kS2mx5rhQ&#10;YUv7ioof/WsV6FM49Lz7muen9/Rfzz51Xuy1UuPXYfcGItAQnuFH+2wULFZw/xJ/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98MrDAAAA2wAAAA8AAAAAAAAAAAAA&#10;AAAAoQIAAGRycy9kb3ducmV2LnhtbFBLBQYAAAAABAAEAPkAAACRAwAAAAA=&#10;" strokecolor="black [3200]" strokeweight=".5pt">
                  <v:stroke startarrow="open" endarrow="open" joinstyle="miter"/>
                </v:shape>
                <v:shape id="Přímá spojnice se šipkou 38" o:spid="_x0000_s1052" type="#_x0000_t32" style="position:absolute;left:8839;top:4495;width:2714;height:27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o2obsAAADbAAAADwAAAGRycy9kb3ducmV2LnhtbERPyQrCMBC9C/5DGMGbTV0QqaZFBEHw&#10;5ALibWjGtthMahO1/r05CB4fb19lnanFi1pXWVYwjmIQxLnVFRcKzqftaAHCeWSNtWVS8CEHWdrv&#10;rTDR9s0Heh19IUIIuwQVlN43iZQuL8mgi2xDHLibbQ36ANtC6hbfIdzUchLHc2mw4tBQYkObkvL7&#10;8WkU8OHCHT1ndj+PDU/ymhbXByk1HHTrJQhPnf+Lf+6dVjANY8OX8ANk+g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c6jahuwAAANsAAAAPAAAAAAAAAAAAAAAAAKECAABk&#10;cnMvZG93bnJldi54bWxQSwUGAAAAAAQABAD5AAAAiQMAAAAA&#10;" strokecolor="black [3200]" strokeweight=".5pt">
                  <v:stroke startarrow="open" endarrow="open" joinstyle="miter"/>
                </v:shape>
                <v:shape id="Přímá spojnice se šipkou 39" o:spid="_x0000_s1053" type="#_x0000_t32" style="position:absolute;left:22954;top:23825;width:3030;height:4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aTOr4AAADbAAAADwAAAGRycy9kb3ducmV2LnhtbESPSwvCMBCE74L/IazgTVMfSK1GEUEQ&#10;PPkA8bY0a1tsNrWJWv+9EQSPw8x8w8yXjSnFk2pXWFYw6EcgiFOrC84UnI6bXgzCeWSNpWVS8CYH&#10;y0W7NcdE2xfv6XnwmQgQdgkqyL2vEildmpNB17cVcfCutjbog6wzqWt8Bbgp5TCKJtJgwWEhx4rW&#10;OaW3w8Mo4P2ZG3qM7W4SGR6mJcWXOynV7TSrGQhPjf+Hf+2tVjCawvdL+AFy8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ppM6vgAAANsAAAAPAAAAAAAAAAAAAAAAAKEC&#10;AABkcnMvZG93bnJldi54bWxQSwUGAAAAAAQABAD5AAAAjAMAAAAA&#10;" strokecolor="black [3200]" strokeweight=".5pt">
                  <v:stroke startarrow="open" endarrow="open" joinstyle="miter"/>
                </v:shape>
                <v:shape id="Přímá spojnice se šipkou 40" o:spid="_x0000_s1054" type="#_x0000_t32" style="position:absolute;left:38677;top:23488;width:2823;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Ibw78AAADbAAAADwAAAGRycy9kb3ducmV2LnhtbERPTYvCMBC9L/gfwgje1lQRkWoUFUWv&#10;m+1Bb0MztsVmUppoq79+cxD2+Hjfq01va/Gk1leOFUzGCQji3JmKCwXZ7/F7AcIHZIO1Y1LwIg+b&#10;9eBrhalxHf/QU4dCxBD2KSooQ2hSKX1ekkU/dg1x5G6utRgibAtpWuxiuK3lNEnm0mLFsaHEhvYl&#10;5Xf9sAr0KRw63l6n2Wm3eOvJRWf5Xis1GvbbJYhAffgXf9xno2AW18cv8QfI9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NIbw78AAADbAAAADwAAAAAAAAAAAAAAAACh&#10;AgAAZHJzL2Rvd25yZXYueG1sUEsFBgAAAAAEAAQA+QAAAI0DAAAAAA==&#10;" strokecolor="black [3200]" strokeweight=".5pt">
                  <v:stroke startarrow="open" endarrow="open" joinstyle="miter"/>
                </v:shape>
                <v:shape id="Textové pole 13" o:spid="_x0000_s1055" type="#_x0000_t202" style="position:absolute;left:17069;top:7740;width:9220;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5043F3" w:rsidRPr="00E55AFA" w:rsidRDefault="005043F3" w:rsidP="005043F3">
                        <w:pPr>
                          <w:pStyle w:val="Normlnweb"/>
                          <w:spacing w:before="0" w:beforeAutospacing="0" w:after="0" w:afterAutospacing="0" w:line="276" w:lineRule="auto"/>
                          <w:jc w:val="center"/>
                          <w:rPr>
                            <w:sz w:val="20"/>
                            <w:szCs w:val="20"/>
                          </w:rPr>
                        </w:pPr>
                        <w:r>
                          <w:rPr>
                            <w:rFonts w:ascii="Arial" w:eastAsia="Calibri" w:hAnsi="Arial"/>
                            <w:sz w:val="22"/>
                            <w:szCs w:val="22"/>
                          </w:rPr>
                          <w:t xml:space="preserve">e-mail, </w:t>
                        </w:r>
                        <w:proofErr w:type="spellStart"/>
                        <w:r>
                          <w:rPr>
                            <w:rFonts w:ascii="Arial" w:eastAsia="Calibri" w:hAnsi="Arial"/>
                            <w:sz w:val="22"/>
                            <w:szCs w:val="22"/>
                          </w:rPr>
                          <w:t>KD</w:t>
                        </w:r>
                        <w:proofErr w:type="spellEnd"/>
                      </w:p>
                    </w:txbxContent>
                  </v:textbox>
                </v:shape>
                <v:shape id="Textové pole 13" o:spid="_x0000_s1056" type="#_x0000_t202" style="position:absolute;left:457;top:12270;width:9572;height:2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KD</w:t>
                        </w:r>
                        <w:proofErr w:type="spellEnd"/>
                      </w:p>
                    </w:txbxContent>
                  </v:textbox>
                </v:shape>
                <v:shape id="Textové pole 13" o:spid="_x0000_s1057" type="#_x0000_t202" style="position:absolute;left:24507;top:25088;width:13288;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SoD</w:t>
                        </w:r>
                        <w:proofErr w:type="spellEnd"/>
                        <w:r>
                          <w:rPr>
                            <w:rFonts w:ascii="Arial" w:eastAsia="Calibri" w:hAnsi="Arial"/>
                            <w:sz w:val="22"/>
                            <w:szCs w:val="22"/>
                          </w:rPr>
                          <w:t xml:space="preserve">, </w:t>
                        </w:r>
                        <w:proofErr w:type="spellStart"/>
                        <w:r>
                          <w:rPr>
                            <w:rFonts w:ascii="Arial" w:eastAsia="Calibri" w:hAnsi="Arial"/>
                            <w:sz w:val="22"/>
                            <w:szCs w:val="22"/>
                          </w:rPr>
                          <w:t>PD</w:t>
                        </w:r>
                        <w:proofErr w:type="spellEnd"/>
                      </w:p>
                    </w:txbxContent>
                  </v:textbox>
                </v:shape>
                <v:shape id="Textové pole 13" o:spid="_x0000_s1058" type="#_x0000_t202" style="position:absolute;left:40027;top:23825;width:13284;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PD</w:t>
                        </w:r>
                        <w:proofErr w:type="spellEnd"/>
                      </w:p>
                    </w:txbxContent>
                  </v:textbox>
                </v:shape>
                <v:shape id="Textové pole 13" o:spid="_x0000_s1059" type="#_x0000_t202" style="position:absolute;left:37795;top:2783;width:13592;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n58IA&#10;AADbAAAADwAAAGRycy9kb3ducmV2LnhtbESPQUsDMRSE74L/ITzBm80qr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fnwgAAANsAAAAPAAAAAAAAAAAAAAAAAJgCAABkcnMvZG93&#10;bnJldi54bWxQSwUGAAAAAAQABAD1AAAAhwMAAAAA&#10;" fillcolor="white [3201]" strokeweight=".5pt">
                  <v:textbox>
                    <w:txbxContent>
                      <w:p w:rsidR="005043F3" w:rsidRDefault="005043F3" w:rsidP="005043F3">
                        <w:pPr>
                          <w:pStyle w:val="Normlnweb"/>
                          <w:spacing w:before="0" w:beforeAutospacing="0" w:after="0" w:afterAutospacing="0" w:line="276" w:lineRule="auto"/>
                          <w:jc w:val="center"/>
                        </w:pPr>
                        <w:proofErr w:type="spellStart"/>
                        <w:r>
                          <w:rPr>
                            <w:rFonts w:ascii="Arial" w:eastAsia="Calibri" w:hAnsi="Arial"/>
                            <w:sz w:val="22"/>
                            <w:szCs w:val="22"/>
                          </w:rPr>
                          <w:t>TDI</w:t>
                        </w:r>
                        <w:proofErr w:type="spellEnd"/>
                        <w:r>
                          <w:rPr>
                            <w:rFonts w:ascii="Arial" w:eastAsia="Calibri" w:hAnsi="Arial"/>
                            <w:sz w:val="22"/>
                            <w:szCs w:val="22"/>
                          </w:rPr>
                          <w:t xml:space="preserve">, </w:t>
                        </w:r>
                        <w:proofErr w:type="spellStart"/>
                        <w:r>
                          <w:rPr>
                            <w:rFonts w:ascii="Arial" w:eastAsia="Calibri" w:hAnsi="Arial"/>
                            <w:sz w:val="22"/>
                            <w:szCs w:val="22"/>
                          </w:rPr>
                          <w:t>Koordinator</w:t>
                        </w:r>
                        <w:proofErr w:type="spellEnd"/>
                        <w:r>
                          <w:rPr>
                            <w:rFonts w:ascii="Arial" w:eastAsia="Calibri" w:hAnsi="Arial"/>
                            <w:sz w:val="22"/>
                            <w:szCs w:val="22"/>
                          </w:rPr>
                          <w:t xml:space="preserve"> </w:t>
                        </w:r>
                        <w:proofErr w:type="spellStart"/>
                        <w:r>
                          <w:rPr>
                            <w:rFonts w:ascii="Arial" w:eastAsia="Calibri" w:hAnsi="Arial"/>
                            <w:sz w:val="22"/>
                            <w:szCs w:val="22"/>
                          </w:rPr>
                          <w:t>BOZP</w:t>
                        </w:r>
                        <w:proofErr w:type="spellEnd"/>
                      </w:p>
                    </w:txbxContent>
                  </v:textbox>
                </v:shape>
                <v:shape id="Přímá spojnice se šipkou 46" o:spid="_x0000_s1060" type="#_x0000_t32" style="position:absolute;left:24079;top:4038;width:12982;height:1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cmLMIAAADbAAAADwAAAGRycy9kb3ducmV2LnhtbESPQYvCMBSE7wv7H8Jb8Lamioh0jaKi&#10;6HVjD3p7NG/bYvNSmmirv34jCB6HmfmGmS97W4sbtb5yrGA0TEAQ585UXCjIjrvvGQgfkA3WjknB&#10;nTwsF58fc0yN6/iXbjoUIkLYp6igDKFJpfR5SRb90DXE0ftzrcUQZVtI02IX4baW4ySZSosVx4US&#10;G9qUlF/01SrQ+7DteHUeZ/v17KFHJ53lG63U4Ktf/YAI1Id3+NU+GAWTKTy/x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cmLMIAAADbAAAADwAAAAAAAAAAAAAA&#10;AAChAgAAZHJzL2Rvd25yZXYueG1sUEsFBgAAAAAEAAQA+QAAAJADAAAAAA==&#10;" strokecolor="black [3200]" strokeweight=".5pt">
                  <v:stroke startarrow="open" endarrow="open" joinstyle="miter"/>
                </v:shape>
                <v:shape id="Textové pole 13" o:spid="_x0000_s1061" type="#_x0000_t202" style="position:absolute;left:27765;top:1964;width:9296;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KD</w:t>
                        </w:r>
                        <w:proofErr w:type="spellEnd"/>
                      </w:p>
                    </w:txbxContent>
                  </v:textbox>
                </v:shape>
                <v:shape id="Textové pole 13" o:spid="_x0000_s1062" type="#_x0000_t202" style="position:absolute;left:11553;top:12691;width:11811;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3Sor8A&#10;AADbAAAADwAAAGRycy9kb3ducmV2LnhtbERPTWsCMRC9F/ofwhR6q1kLlu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PdKivwAAANsAAAAPAAAAAAAAAAAAAAAAAJgCAABkcnMvZG93bnJl&#10;di54bWxQSwUGAAAAAAQABAD1AAAAhAMAAAAA&#10;" fillcolor="white [3201]"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Projektový management</w:t>
                        </w:r>
                      </w:p>
                    </w:txbxContent>
                  </v:textbox>
                </v:shape>
                <v:shape id="Přímá spojnice se šipkou 51" o:spid="_x0000_s1063" type="#_x0000_t32" style="position:absolute;left:7788;top:10942;width:2880;height:34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9JJsAAAADbAAAADwAAAGRycy9kb3ducmV2LnhtbESPQYvCMBSE7wv+h/AEb5q6oEg1iigL&#10;XjxYBfH2aJ5tsXkpTWzqvzeCsMdhZr5hVpve1KKj1lWWFUwnCQji3OqKCwWX8994AcJ5ZI21ZVLw&#10;Igeb9eBnham2gU/UZb4QEcIuRQWl900qpctLMugmtiGO3t22Bn2UbSF1iyHCTS1/k2QuDVYcF0ps&#10;aFdS/sieRkEnr8cH7/fUV0l40e2ehXnYKTUa9tslCE+9/w9/2wetYDaFz5f4A+T6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fSSbAAAAA2wAAAA8AAAAAAAAAAAAAAAAA&#10;oQIAAGRycy9kb3ducmV2LnhtbFBLBQYAAAAABAAEAPkAAACOAwAAAAA=&#10;" strokecolor="black [3200]" strokeweight=".5pt">
                  <v:stroke startarrow="open" endarrow="open" joinstyle="miter"/>
                </v:shape>
                <v:shape id="Přímá spojnice se šipkou 52" o:spid="_x0000_s1064" type="#_x0000_t32" style="position:absolute;left:24079;top:14935;width:6324;height:3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8sIAAADbAAAADwAAAGRycy9kb3ducmV2LnhtbESPQWvCQBSE7wX/w/IEb3VjwCLRVVQs&#10;9tptDnp7ZJ9JMPs2ZLcm+uu7gtDjMDPfMKvNYBtxo87XjhXMpgkI4sKZmksF+c/n+wKED8gGG8ek&#10;4E4eNuvR2woz43r+ppsOpYgQ9hkqqEJoMyl9UZFFP3UtcfQurrMYouxKaTrsI9w2Mk2SD2mx5rhQ&#10;YUv7ioqr/rUK9DEcet6e0/y4Wzz07KTzYq+VmoyH7RJEoCH8h1/tL6NgnsLzS/w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28sIAAADbAAAADwAAAAAAAAAAAAAA&#10;AAChAgAAZHJzL2Rvd25yZXYueG1sUEsFBgAAAAAEAAQA+QAAAJADAAAAAA==&#10;" strokecolor="black [3200]" strokeweight=".5pt">
                  <v:stroke startarrow="open" endarrow="open" joinstyle="miter"/>
                </v:shape>
                <v:shape id="Textové pole 13" o:spid="_x0000_s1065" type="#_x0000_t202" style="position:absolute;left:37795;top:9887;width:13589;height:2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M1cIA&#10;AADbAAAADwAAAGRycy9kb3ducmV2LnhtbESPQUsDMRSE74L/ITzBm81qqa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0zVwgAAANsAAAAPAAAAAAAAAAAAAAAAAJgCAABkcnMvZG93&#10;bnJldi54bWxQSwUGAAAAAAQABAD1AAAAhwMAAAAA&#10;" fillcolor="white [3201]"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Klientské změny</w:t>
                        </w:r>
                      </w:p>
                    </w:txbxContent>
                  </v:textbox>
                </v:shape>
                <v:shape id="Přímá spojnice se šipkou 54" o:spid="_x0000_s1066" type="#_x0000_t32" style="position:absolute;left:20850;top:5154;width:15649;height:5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CLHcMAAADbAAAADwAAAGRycy9kb3ducmV2LnhtbESPQWvCQBSE70L/w/IK3nSjqITUVawo&#10;enWbQ3t7ZF+T0OzbkN2atL/eFQSPw8x8w6y3g23ElTpfO1YwmyYgiAtnai4V5B/HSQrCB2SDjWNS&#10;8EcetpuX0Roz43q+0FWHUkQI+wwVVCG0mZS+qMiin7qWOHrfrrMYouxKaTrsI9w2cp4kK2mx5rhQ&#10;YUv7ioof/WsV6FM49Lz7muen9/Rfzz51Xuy1UuPXYfcGItAQnuFH+2wULBdw/xJ/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wix3DAAAA2wAAAA8AAAAAAAAAAAAA&#10;AAAAoQIAAGRycy9kb3ducmV2LnhtbFBLBQYAAAAABAAEAPkAAACRAwAAAAA=&#10;" strokecolor="black [3200]" strokeweight=".5pt">
                  <v:stroke startarrow="open" endarrow="open" joinstyle="miter"/>
                </v:shape>
                <v:shape id="Přímá spojnice se šipkou 55" o:spid="_x0000_s1067" type="#_x0000_t32" style="position:absolute;left:33651;top:13258;width:10240;height:54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8n74AAADbAAAADwAAAGRycy9kb3ducmV2LnhtbESPzQrCMBCE74LvEFbwpqmiItVYRBAE&#10;T/6AeFuatS02m9qkWt/eCILHYWa+YZZJa0rxpNoVlhWMhhEI4tTqgjMF59N2MAfhPLLG0jIpeJOD&#10;ZNXtLDHW9sUHeh59JgKEXYwKcu+rWEqX5mTQDW1FHLybrQ36IOtM6hpfAW5KOY6imTRYcFjIsaJN&#10;Tun92BgFfLhwS83E7meR4XFa0vz6IKX6vXa9AOGp9f/wr73TCqZT+H4JP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NHyfvgAAANsAAAAPAAAAAAAAAAAAAAAAAKEC&#10;AABkcnMvZG93bnJldi54bWxQSwUGAAAAAAQABAD5AAAAjAMAAAAA&#10;" strokecolor="black [3200]" strokeweight=".5pt">
                  <v:stroke startarrow="open" endarrow="open" joinstyle="miter"/>
                </v:shape>
                <v:shape id="Textové pole 13" o:spid="_x0000_s1068" type="#_x0000_t202" style="position:absolute;left:457;top:3628;width:9569;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KD</w:t>
                        </w:r>
                        <w:proofErr w:type="spellEnd"/>
                      </w:p>
                    </w:txbxContent>
                  </v:textbox>
                </v:shape>
                <v:shape id="Textové pole 13" o:spid="_x0000_s1069" type="#_x0000_t202" style="position:absolute;left:37061;top:14935;width:13284;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SoD</w:t>
                        </w:r>
                        <w:proofErr w:type="spellEnd"/>
                      </w:p>
                    </w:txbxContent>
                  </v:textbox>
                </v:shape>
                <v:shape id="Textové pole 13" o:spid="_x0000_s1070" type="#_x0000_t202" style="position:absolute;left:23777;top:6022;width:13284;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e-mail</w:t>
                        </w:r>
                      </w:p>
                    </w:txbxContent>
                  </v:textbox>
                </v:shape>
                <w10:anchorlock/>
              </v:group>
            </w:pict>
          </mc:Fallback>
        </mc:AlternateContent>
      </w:r>
      <w:bookmarkStart w:id="0" w:name="_GoBack"/>
      <w:bookmarkEnd w:id="0"/>
    </w:p>
    <w:p w:rsidR="005043F3" w:rsidRDefault="005043F3" w:rsidP="005043F3">
      <w:pPr>
        <w:pStyle w:val="Titulek"/>
        <w:spacing w:line="259" w:lineRule="auto"/>
        <w:rPr>
          <w:color w:val="auto"/>
          <w:lang w:val="cs-CZ"/>
        </w:rPr>
      </w:pPr>
      <w:r w:rsidRPr="005043F3">
        <w:rPr>
          <w:color w:val="auto"/>
          <w:lang w:val="cs-CZ"/>
        </w:rPr>
        <w:t xml:space="preserve">Diagram  </w:t>
      </w:r>
      <w:r w:rsidRPr="00E06FA4">
        <w:rPr>
          <w:color w:val="auto"/>
        </w:rPr>
        <w:fldChar w:fldCharType="begin"/>
      </w:r>
      <w:r w:rsidRPr="005043F3">
        <w:rPr>
          <w:color w:val="auto"/>
          <w:lang w:val="cs-CZ"/>
        </w:rPr>
        <w:instrText xml:space="preserve"> SEQ Diagram_ \* ARABIC </w:instrText>
      </w:r>
      <w:r w:rsidRPr="00E06FA4">
        <w:rPr>
          <w:color w:val="auto"/>
        </w:rPr>
        <w:fldChar w:fldCharType="separate"/>
      </w:r>
      <w:r w:rsidRPr="005043F3">
        <w:rPr>
          <w:noProof/>
          <w:color w:val="auto"/>
          <w:lang w:val="cs-CZ"/>
        </w:rPr>
        <w:t>2</w:t>
      </w:r>
      <w:r w:rsidRPr="00E06FA4">
        <w:rPr>
          <w:color w:val="auto"/>
        </w:rPr>
        <w:fldChar w:fldCharType="end"/>
      </w:r>
      <w:r w:rsidRPr="005043F3">
        <w:rPr>
          <w:color w:val="auto"/>
          <w:lang w:val="cs-CZ"/>
        </w:rPr>
        <w:t xml:space="preserve"> </w:t>
      </w:r>
      <w:r w:rsidRPr="005043F3">
        <w:rPr>
          <w:lang w:val="cs-CZ"/>
        </w:rPr>
        <w:t xml:space="preserve">- </w:t>
      </w:r>
      <w:r w:rsidRPr="00E55AFA">
        <w:rPr>
          <w:color w:val="auto"/>
          <w:lang w:val="cs-CZ"/>
        </w:rPr>
        <w:t>komunikace mezi účastníky projektu</w:t>
      </w:r>
      <w:r>
        <w:rPr>
          <w:color w:val="auto"/>
          <w:lang w:val="cs-CZ"/>
        </w:rPr>
        <w:t xml:space="preserve"> 2, projektové řízení </w:t>
      </w:r>
    </w:p>
    <w:p w:rsidR="005043F3" w:rsidRDefault="005043F3" w:rsidP="005043F3">
      <w:r>
        <w:t xml:space="preserve">Třetí model popisuje projekt pro soukromého investora, který rekonstruoval administrativní objekt pro několik nájemců (kanceláře, studia). Objekt je relativně nově postaven, ale zadavatel požadoval demontáž fasády a kompletní výměny interiérů. Investor je majitelem budov a má pro své objekty projektový i </w:t>
      </w:r>
      <w:proofErr w:type="spellStart"/>
      <w:r>
        <w:t>facility</w:t>
      </w:r>
      <w:proofErr w:type="spellEnd"/>
      <w:r>
        <w:t xml:space="preserve"> management. Vzhledem k velikosti projektu si najal na konzultaci druhý subjekt, jako projektový management. Tým obou managementů spolupracoval na projektu od prvních etap povolování, schvalování projektové dokumentace po výběr generálního dodavatele. Stavební management přejímal hotový projekt od zástupce investora a prováděl finální optimalizace a následně dílenské dokumentace pro jednotlivé části – bourací práce, statické </w:t>
      </w:r>
      <w:proofErr w:type="spellStart"/>
      <w:r>
        <w:t>podchytávky</w:t>
      </w:r>
      <w:proofErr w:type="spellEnd"/>
      <w:r>
        <w:t>, ocelové konstrukce. Projektová dokumentace od investora byla vykreslena pouze ve 2D a chyběli zde jednotlivé návaznosti na novou a starou technologii budovy (</w:t>
      </w:r>
      <w:proofErr w:type="spellStart"/>
      <w:r>
        <w:t>VZT</w:t>
      </w:r>
      <w:proofErr w:type="spellEnd"/>
      <w:r>
        <w:t xml:space="preserve">, elektro, </w:t>
      </w:r>
      <w:proofErr w:type="spellStart"/>
      <w:r>
        <w:t>TZB</w:t>
      </w:r>
      <w:proofErr w:type="spellEnd"/>
      <w:r>
        <w:t xml:space="preserve">). Chybělo zde také vykreslení původních rozvodů, které měly být zachovány, čímž docházelo ke kolizím s novými konstrukcemi. V průběhu výstavby docházelo ke změnám dokumentace a rozsahu díla od architektů nájemce. Komunikace zde byla nastavena přes projektového manažera investora, který odsouhlasoval změny a předával generálnímu dodavateli. Nájemce není odborně způsobilá osoba a tak docházelo k prodlením a pozastavením části díla. Projekt nemůže být z hlediska digitalizace úspěšný – </w:t>
      </w:r>
      <w:proofErr w:type="spellStart"/>
      <w:r>
        <w:t>chyběloí</w:t>
      </w:r>
      <w:proofErr w:type="spellEnd"/>
      <w:r>
        <w:t xml:space="preserve"> nastavení komunikace 3D model a jasné definování změn s dopadem do ceny, a termínu díla. Pro stavební management generálního dodavatele nebylo možné plnit požadavky na stálé změny projektu při zachování původního harmonogramu.</w:t>
      </w:r>
    </w:p>
    <w:p w:rsidR="005043F3" w:rsidRDefault="005043F3" w:rsidP="005043F3">
      <w:pPr>
        <w:keepNext/>
      </w:pPr>
      <w:r>
        <w:rPr>
          <w:rFonts w:cs="Arial"/>
          <w:noProof/>
          <w:lang w:eastAsia="cs-CZ"/>
        </w:rPr>
        <w:lastRenderedPageBreak/>
        <mc:AlternateContent>
          <mc:Choice Requires="wpc">
            <w:drawing>
              <wp:inline distT="0" distB="0" distL="0" distR="0" wp14:anchorId="45A198BE" wp14:editId="636D9D4B">
                <wp:extent cx="5486400" cy="3383280"/>
                <wp:effectExtent l="0" t="0" r="19050" b="26670"/>
                <wp:docPr id="334" name="Plátno 3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309" name="Textové pole 309"/>
                        <wps:cNvSpPr txBox="1"/>
                        <wps:spPr>
                          <a:xfrm>
                            <a:off x="2651760" y="2061800"/>
                            <a:ext cx="1181100"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3F3" w:rsidRPr="00950AD9" w:rsidRDefault="005043F3" w:rsidP="005043F3">
                              <w:pPr>
                                <w:jc w:val="center"/>
                              </w:pPr>
                              <w:r>
                                <w:t>Generální dodavatel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Textové pole 13"/>
                        <wps:cNvSpPr txBox="1"/>
                        <wps:spPr>
                          <a:xfrm>
                            <a:off x="778805" y="83820"/>
                            <a:ext cx="1872955"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rPr>
                                  <w:rFonts w:ascii="Arial" w:eastAsia="Calibri" w:hAnsi="Arial"/>
                                  <w:sz w:val="22"/>
                                  <w:szCs w:val="22"/>
                                </w:rPr>
                              </w:pPr>
                              <w:r>
                                <w:rPr>
                                  <w:rFonts w:ascii="Arial" w:eastAsia="Calibri" w:hAnsi="Arial"/>
                                  <w:sz w:val="22"/>
                                  <w:szCs w:val="22"/>
                                </w:rPr>
                                <w:t>Investor</w:t>
                              </w:r>
                            </w:p>
                            <w:p w:rsidR="005043F3" w:rsidRDefault="005043F3" w:rsidP="005043F3">
                              <w:pPr>
                                <w:pStyle w:val="Normlnweb"/>
                                <w:spacing w:before="0" w:beforeAutospacing="0" w:after="0" w:afterAutospacing="0" w:line="276" w:lineRule="auto"/>
                                <w:jc w:val="center"/>
                                <w:rPr>
                                  <w:rFonts w:ascii="Arial" w:eastAsia="Calibri" w:hAnsi="Arial"/>
                                  <w:sz w:val="22"/>
                                  <w:szCs w:val="22"/>
                                </w:rPr>
                              </w:pPr>
                              <w:r>
                                <w:rPr>
                                  <w:rFonts w:ascii="Arial" w:eastAsia="Calibri" w:hAnsi="Arial"/>
                                  <w:sz w:val="22"/>
                                  <w:szCs w:val="22"/>
                                </w:rPr>
                                <w:t>Projektový management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1" name="Textové pole 13"/>
                        <wps:cNvSpPr txBox="1"/>
                        <wps:spPr>
                          <a:xfrm>
                            <a:off x="45720" y="956540"/>
                            <a:ext cx="1181100" cy="284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Projektant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2" name="Textové pole 13"/>
                        <wps:cNvSpPr txBox="1"/>
                        <wps:spPr>
                          <a:xfrm>
                            <a:off x="1226820" y="3016840"/>
                            <a:ext cx="1181100" cy="26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200" w:afterAutospacing="0" w:line="276" w:lineRule="auto"/>
                                <w:jc w:val="center"/>
                              </w:pPr>
                              <w:r>
                                <w:rPr>
                                  <w:rFonts w:ascii="Arial" w:eastAsia="Calibri" w:hAnsi="Arial"/>
                                  <w:sz w:val="22"/>
                                  <w:szCs w:val="22"/>
                                </w:rPr>
                                <w:t>Dodavatelé</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3" name="Textové pole 13"/>
                        <wps:cNvSpPr txBox="1"/>
                        <wps:spPr>
                          <a:xfrm>
                            <a:off x="4150020" y="3017180"/>
                            <a:ext cx="118110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200" w:afterAutospacing="0" w:line="276" w:lineRule="auto"/>
                                <w:jc w:val="center"/>
                              </w:pPr>
                              <w:r>
                                <w:rPr>
                                  <w:rFonts w:ascii="Arial" w:eastAsia="Calibri" w:hAnsi="Arial"/>
                                  <w:sz w:val="22"/>
                                  <w:szCs w:val="22"/>
                                </w:rPr>
                                <w:t>Vlastní výroba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4" name="Přímá spojnice se šipkou 314"/>
                        <wps:cNvCnPr/>
                        <wps:spPr>
                          <a:xfrm>
                            <a:off x="1767840" y="632460"/>
                            <a:ext cx="0" cy="7613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315" name="Přímá spojnice se šipkou 315"/>
                        <wps:cNvCnPr/>
                        <wps:spPr>
                          <a:xfrm flipV="1">
                            <a:off x="883920" y="632460"/>
                            <a:ext cx="271440" cy="2743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316" name="Přímá spojnice se šipkou 316"/>
                        <wps:cNvCnPr/>
                        <wps:spPr>
                          <a:xfrm flipH="1">
                            <a:off x="2295480" y="2565400"/>
                            <a:ext cx="302940" cy="4191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317" name="Přímá spojnice se šipkou 317"/>
                        <wps:cNvCnPr/>
                        <wps:spPr>
                          <a:xfrm>
                            <a:off x="3867740" y="2531700"/>
                            <a:ext cx="282280" cy="4191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318" name="Textové pole 13"/>
                        <wps:cNvSpPr txBox="1"/>
                        <wps:spPr>
                          <a:xfrm>
                            <a:off x="1706925" y="956880"/>
                            <a:ext cx="921975"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3F3" w:rsidRPr="00E55AFA" w:rsidRDefault="005043F3" w:rsidP="005043F3">
                              <w:pPr>
                                <w:pStyle w:val="Normlnweb"/>
                                <w:spacing w:before="0" w:beforeAutospacing="0" w:after="0" w:afterAutospacing="0" w:line="276" w:lineRule="auto"/>
                                <w:jc w:val="center"/>
                                <w:rPr>
                                  <w:sz w:val="20"/>
                                  <w:szCs w:val="20"/>
                                </w:rPr>
                              </w:pPr>
                              <w:r>
                                <w:rPr>
                                  <w:rFonts w:ascii="Arial" w:eastAsia="Calibri" w:hAnsi="Arial"/>
                                  <w:sz w:val="22"/>
                                  <w:szCs w:val="22"/>
                                </w:rPr>
                                <w:t xml:space="preserve">e-mail, </w:t>
                              </w:r>
                              <w:proofErr w:type="spellStart"/>
                              <w:r>
                                <w:rPr>
                                  <w:rFonts w:ascii="Arial" w:eastAsia="Calibri" w:hAnsi="Arial"/>
                                  <w:sz w:val="22"/>
                                  <w:szCs w:val="22"/>
                                </w:rPr>
                                <w:t>KD</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9" name="Textové pole 13"/>
                        <wps:cNvSpPr txBox="1"/>
                        <wps:spPr>
                          <a:xfrm>
                            <a:off x="45720" y="1409880"/>
                            <a:ext cx="957240" cy="23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KD</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0" name="Textové pole 13"/>
                        <wps:cNvSpPr txBox="1"/>
                        <wps:spPr>
                          <a:xfrm>
                            <a:off x="2450760" y="2691720"/>
                            <a:ext cx="132876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SoD</w:t>
                              </w:r>
                              <w:proofErr w:type="spellEnd"/>
                              <w:r>
                                <w:rPr>
                                  <w:rFonts w:ascii="Arial" w:eastAsia="Calibri" w:hAnsi="Arial"/>
                                  <w:sz w:val="22"/>
                                  <w:szCs w:val="22"/>
                                </w:rPr>
                                <w:t xml:space="preserve">, </w:t>
                              </w:r>
                              <w:proofErr w:type="spellStart"/>
                              <w:r>
                                <w:rPr>
                                  <w:rFonts w:ascii="Arial" w:eastAsia="Calibri" w:hAnsi="Arial"/>
                                  <w:sz w:val="22"/>
                                  <w:szCs w:val="22"/>
                                </w:rPr>
                                <w:t>PD</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1" name="Textové pole 13"/>
                        <wps:cNvSpPr txBox="1"/>
                        <wps:spPr>
                          <a:xfrm>
                            <a:off x="4002700" y="2565400"/>
                            <a:ext cx="132842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PD</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2" name="Textové pole 13"/>
                        <wps:cNvSpPr txBox="1"/>
                        <wps:spPr>
                          <a:xfrm>
                            <a:off x="3779520" y="461240"/>
                            <a:ext cx="1359240" cy="45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proofErr w:type="spellStart"/>
                              <w:r>
                                <w:rPr>
                                  <w:rFonts w:ascii="Arial" w:eastAsia="Calibri" w:hAnsi="Arial"/>
                                  <w:sz w:val="22"/>
                                  <w:szCs w:val="22"/>
                                </w:rPr>
                                <w:t>TDI</w:t>
                              </w:r>
                              <w:proofErr w:type="spellEnd"/>
                              <w:r>
                                <w:rPr>
                                  <w:rFonts w:ascii="Arial" w:eastAsia="Calibri" w:hAnsi="Arial"/>
                                  <w:sz w:val="22"/>
                                  <w:szCs w:val="22"/>
                                </w:rPr>
                                <w:t xml:space="preserve">, </w:t>
                              </w:r>
                              <w:proofErr w:type="spellStart"/>
                              <w:r>
                                <w:rPr>
                                  <w:rFonts w:ascii="Arial" w:eastAsia="Calibri" w:hAnsi="Arial"/>
                                  <w:sz w:val="22"/>
                                  <w:szCs w:val="22"/>
                                </w:rPr>
                                <w:t>Koordinator</w:t>
                              </w:r>
                              <w:proofErr w:type="spellEnd"/>
                              <w:r>
                                <w:rPr>
                                  <w:rFonts w:ascii="Arial" w:eastAsia="Calibri" w:hAnsi="Arial"/>
                                  <w:sz w:val="22"/>
                                  <w:szCs w:val="22"/>
                                </w:rPr>
                                <w:t xml:space="preserve"> </w:t>
                              </w:r>
                              <w:proofErr w:type="spellStart"/>
                              <w:r>
                                <w:rPr>
                                  <w:rFonts w:ascii="Arial" w:eastAsia="Calibri" w:hAnsi="Arial"/>
                                  <w:sz w:val="22"/>
                                  <w:szCs w:val="22"/>
                                </w:rPr>
                                <w:t>BOZP</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3" name="Přímá spojnice se šipkou 323"/>
                        <wps:cNvCnPr/>
                        <wps:spPr>
                          <a:xfrm>
                            <a:off x="2407920" y="586740"/>
                            <a:ext cx="1298235" cy="12954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324" name="Textové pole 13"/>
                        <wps:cNvSpPr txBox="1"/>
                        <wps:spPr>
                          <a:xfrm>
                            <a:off x="2776515" y="379300"/>
                            <a:ext cx="92964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KD</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5" name="Textové pole 13"/>
                        <wps:cNvSpPr txBox="1"/>
                        <wps:spPr>
                          <a:xfrm>
                            <a:off x="1155360" y="1452040"/>
                            <a:ext cx="1181100" cy="434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Projektový management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6" name="Přímá spojnice se šipkou 326"/>
                        <wps:cNvCnPr/>
                        <wps:spPr>
                          <a:xfrm flipH="1" flipV="1">
                            <a:off x="778805" y="1277100"/>
                            <a:ext cx="287995" cy="34596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327" name="Přímá spojnice se šipkou 327"/>
                        <wps:cNvCnPr/>
                        <wps:spPr>
                          <a:xfrm>
                            <a:off x="2407920" y="1676400"/>
                            <a:ext cx="632460" cy="33528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328" name="Textové pole 13"/>
                        <wps:cNvSpPr txBox="1"/>
                        <wps:spPr>
                          <a:xfrm>
                            <a:off x="3779520" y="1171600"/>
                            <a:ext cx="1358900" cy="280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Nájemce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9" name="Přímá spojnice se šipkou 329"/>
                        <wps:cNvCnPr/>
                        <wps:spPr>
                          <a:xfrm>
                            <a:off x="2085000" y="698300"/>
                            <a:ext cx="1564980" cy="5788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331" name="Textové pole 13"/>
                        <wps:cNvSpPr txBox="1"/>
                        <wps:spPr>
                          <a:xfrm>
                            <a:off x="45720" y="545760"/>
                            <a:ext cx="956945" cy="239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KD</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3" name="Textové pole 13"/>
                        <wps:cNvSpPr txBox="1"/>
                        <wps:spPr>
                          <a:xfrm>
                            <a:off x="2598419" y="785155"/>
                            <a:ext cx="1107735"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SoD</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Plátno 334" o:spid="_x0000_s1071" editas="canvas" style="width:6in;height:266.4pt;mso-position-horizontal-relative:char;mso-position-vertical-relative:line" coordsize="54864,33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">
                <v:shape id="_x0000_s1072" type="#_x0000_t75" style="position:absolute;width:54864;height:33832;visibility:visible;mso-wrap-style:square" stroked="t" strokecolor="black [3213]">
                  <v:fill o:detectmouseclick="t"/>
                  <v:path o:connecttype="none"/>
                </v:shape>
                <v:shape id="Textové pole 309" o:spid="_x0000_s1073" type="#_x0000_t202" style="position:absolute;left:26517;top:20618;width:11811;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LcIA&#10;AADcAAAADwAAAGRycy9kb3ducmV2LnhtbESPQWsCMRSE74X+h/AKvdVsLci6NYoVWwqeqtLzY/NM&#10;gpuXJUnX7b9vBKHHYWa+YRar0XdioJhcYAXPkwoEcRu0Y6PgeHh/qkGkjKyxC0wKfinBanl/t8BG&#10;hwt/0bDPRhQIpwYV2Jz7RsrUWvKYJqEnLt4pRI+5yGikjngpcN/JaVXNpEfHZcFiTxtL7Xn/4xVs&#10;38zctDVGu621c8P4fdqZD6UeH8b1K4hMY/4P39qfWsFLNYfrmXI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gtwgAAANwAAAAPAAAAAAAAAAAAAAAAAJgCAABkcnMvZG93&#10;bnJldi54bWxQSwUGAAAAAAQABAD1AAAAhwMAAAAA&#10;" fillcolor="white [3201]" strokeweight=".5pt">
                  <v:textbox>
                    <w:txbxContent>
                      <w:p w:rsidR="005043F3" w:rsidRPr="00950AD9" w:rsidRDefault="005043F3" w:rsidP="005043F3">
                        <w:pPr>
                          <w:jc w:val="center"/>
                        </w:pPr>
                        <w:r>
                          <w:t>Generální dodavatel</w:t>
                        </w:r>
                      </w:p>
                    </w:txbxContent>
                  </v:textbox>
                </v:shape>
                <v:shape id="Textové pole 13" o:spid="_x0000_s1074" type="#_x0000_t202" style="position:absolute;left:7788;top:838;width:18729;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3bcAA&#10;AADcAAAADwAAAGRycy9kb3ducmV2LnhtbERPTWsCMRC9C/0PYQreNKsF2W6NYostQk/V0vOwGZPg&#10;ZrIkcV3/fXMo9Ph43+vt6DsxUEwusILFvAJB3Abt2Cj4Pr3PahApI2vsApOCOyXYbh4ma2x0uPEX&#10;DcdsRAnh1KACm3PfSJlaSx7TPPTEhTuH6DEXGI3UEW8l3HdyWVUr6dFxabDY05ul9nK8egX7V/Ns&#10;2hqj3dfauWH8OX+aD6Wmj+PuBUSmMf+L/9wHreBpUeaXM+UI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p3bcAAAADcAAAADwAAAAAAAAAAAAAAAACYAgAAZHJzL2Rvd25y&#10;ZXYueG1sUEsFBgAAAAAEAAQA9QAAAIUDAAAAAA==&#10;" fillcolor="white [3201]" strokeweight=".5pt">
                  <v:textbox>
                    <w:txbxContent>
                      <w:p w:rsidR="005043F3" w:rsidRDefault="005043F3" w:rsidP="005043F3">
                        <w:pPr>
                          <w:pStyle w:val="Normlnweb"/>
                          <w:spacing w:before="0" w:beforeAutospacing="0" w:after="0" w:afterAutospacing="0" w:line="276" w:lineRule="auto"/>
                          <w:jc w:val="center"/>
                          <w:rPr>
                            <w:rFonts w:ascii="Arial" w:eastAsia="Calibri" w:hAnsi="Arial"/>
                            <w:sz w:val="22"/>
                            <w:szCs w:val="22"/>
                          </w:rPr>
                        </w:pPr>
                        <w:r>
                          <w:rPr>
                            <w:rFonts w:ascii="Arial" w:eastAsia="Calibri" w:hAnsi="Arial"/>
                            <w:sz w:val="22"/>
                            <w:szCs w:val="22"/>
                          </w:rPr>
                          <w:t>Investor</w:t>
                        </w:r>
                      </w:p>
                      <w:p w:rsidR="005043F3" w:rsidRDefault="005043F3" w:rsidP="005043F3">
                        <w:pPr>
                          <w:pStyle w:val="Normlnweb"/>
                          <w:spacing w:before="0" w:beforeAutospacing="0" w:after="0" w:afterAutospacing="0" w:line="276" w:lineRule="auto"/>
                          <w:jc w:val="center"/>
                          <w:rPr>
                            <w:rFonts w:ascii="Arial" w:eastAsia="Calibri" w:hAnsi="Arial"/>
                            <w:sz w:val="22"/>
                            <w:szCs w:val="22"/>
                          </w:rPr>
                        </w:pPr>
                        <w:r>
                          <w:rPr>
                            <w:rFonts w:ascii="Arial" w:eastAsia="Calibri" w:hAnsi="Arial"/>
                            <w:sz w:val="22"/>
                            <w:szCs w:val="22"/>
                          </w:rPr>
                          <w:t>Projektový management</w:t>
                        </w:r>
                      </w:p>
                    </w:txbxContent>
                  </v:textbox>
                </v:shape>
                <v:shape id="Textové pole 13" o:spid="_x0000_s1075" type="#_x0000_t202" style="position:absolute;left:457;top:9565;width:11811;height:2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S9sIA&#10;AADcAAAADwAAAGRycy9kb3ducmV2LnhtbESPQUsDMRSE74L/IbyCN5tdhbLdNi1VqgiebMXzY/Oa&#10;hG5eliRu139vCoLHYWa+YdbbyfdipJhcYAX1vAJB3AXt2Cj4PL7cNyBSRtbYByYFP5Rgu7m9WWOr&#10;w4U/aDxkIwqEU4sKbM5DK2XqLHlM8zAQF+8UosdcZDRSR7wUuO/lQ1UtpEfHZcHiQM+WuvPh2yvY&#10;P5ml6RqMdt9o58bp6/RuXpW6m027FYhMU/4P/7XftILHuob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tL2wgAAANwAAAAPAAAAAAAAAAAAAAAAAJgCAABkcnMvZG93&#10;bnJldi54bWxQSwUGAAAAAAQABAD1AAAAhwMAAAAA&#10;" fillcolor="white [3201]"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Projektant</w:t>
                        </w:r>
                      </w:p>
                    </w:txbxContent>
                  </v:textbox>
                </v:shape>
                <v:shape id="Textové pole 13" o:spid="_x0000_s1076" type="#_x0000_t202" style="position:absolute;left:12268;top:30168;width:11811;height:2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MgcMA&#10;AADcAAAADwAAAGRycy9kb3ducmV2LnhtbESPQWsCMRSE74X+h/AKvdWsFmS7GsUWWwqeqsXzY/NM&#10;gpuXJUnX7b9vBKHHYWa+YZbr0XdioJhcYAXTSQWCuA3asVHwfXh/qkGkjKyxC0wKfinBenV/t8RG&#10;hwt/0bDPRhQIpwYV2Jz7RsrUWvKYJqEnLt4pRI+5yGikjngpcN/JWVXNpUfHZcFiT2+W2vP+xyvY&#10;vpoX09YY7bbWzg3j8bQzH0o9PoybBYhMY/4P39qfWsHzdAb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RMgcMAAADcAAAADwAAAAAAAAAAAAAAAACYAgAAZHJzL2Rv&#10;d25yZXYueG1sUEsFBgAAAAAEAAQA9QAAAIgDAAAAAA==&#10;" fillcolor="white [3201]" strokeweight=".5pt">
                  <v:textbox>
                    <w:txbxContent>
                      <w:p w:rsidR="005043F3" w:rsidRDefault="005043F3" w:rsidP="005043F3">
                        <w:pPr>
                          <w:pStyle w:val="Normlnweb"/>
                          <w:spacing w:before="0" w:beforeAutospacing="0" w:after="200" w:afterAutospacing="0" w:line="276" w:lineRule="auto"/>
                          <w:jc w:val="center"/>
                        </w:pPr>
                        <w:r>
                          <w:rPr>
                            <w:rFonts w:ascii="Arial" w:eastAsia="Calibri" w:hAnsi="Arial"/>
                            <w:sz w:val="22"/>
                            <w:szCs w:val="22"/>
                          </w:rPr>
                          <w:t>Dodavatelé</w:t>
                        </w:r>
                      </w:p>
                    </w:txbxContent>
                  </v:textbox>
                </v:shape>
                <v:shape id="Textové pole 13" o:spid="_x0000_s1077" type="#_x0000_t202" style="position:absolute;left:41500;top:30171;width:11811;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jpGsMA&#10;AADcAAAADwAAAGRycy9kb3ducmV2LnhtbESPQWsCMRSE74X+h/AKvdWsFWS7GsUWWwqeqsXzY/NM&#10;gpuXJUnX7b9vBKHHYWa+YZbr0XdioJhcYAXTSQWCuA3asVHwfXh/qkGkjKyxC0wKfinBenV/t8RG&#10;hwt/0bDPRhQIpwYV2Jz7RsrUWvKYJqEnLt4pRI+5yGikjngpcN/J56qaS4+Oy4LFnt4stef9j1ew&#10;fTUvpq0x2m2tnRvG42lnPpR6fBg3CxCZxvwfvrU/tYLZdAb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jpGsMAAADcAAAADwAAAAAAAAAAAAAAAACYAgAAZHJzL2Rv&#10;d25yZXYueG1sUEsFBgAAAAAEAAQA9QAAAIgDAAAAAA==&#10;" fillcolor="white [3201]" strokeweight=".5pt">
                  <v:textbox>
                    <w:txbxContent>
                      <w:p w:rsidR="005043F3" w:rsidRDefault="005043F3" w:rsidP="005043F3">
                        <w:pPr>
                          <w:pStyle w:val="Normlnweb"/>
                          <w:spacing w:before="0" w:beforeAutospacing="0" w:after="200" w:afterAutospacing="0" w:line="276" w:lineRule="auto"/>
                          <w:jc w:val="center"/>
                        </w:pPr>
                        <w:r>
                          <w:rPr>
                            <w:rFonts w:ascii="Arial" w:eastAsia="Calibri" w:hAnsi="Arial"/>
                            <w:sz w:val="22"/>
                            <w:szCs w:val="22"/>
                          </w:rPr>
                          <w:t>Vlastní výroba</w:t>
                        </w:r>
                      </w:p>
                    </w:txbxContent>
                  </v:textbox>
                </v:shape>
                <v:shape id="Přímá spojnice se šipkou 314" o:spid="_x0000_s1078" type="#_x0000_t32" style="position:absolute;left:17678;top:6324;width:0;height:7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3CnsQAAADcAAAADwAAAGRycy9kb3ducmV2LnhtbESPQWvCQBSE7wX/w/KE3uomVopEV1FR&#10;7LVrDnp7ZJ9JMPs2ZFeT9td3hUKPw8x8wyzXg23EgzpfO1aQThIQxIUzNZcK8tPhbQ7CB2SDjWNS&#10;8E0e1qvRyxIz43r+oocOpYgQ9hkqqEJoMyl9UZFFP3EtcfSurrMYouxKaTrsI9w2cpokH9JizXGh&#10;wpZ2FRU3fbcK9DHse95cpvlxO//R6VnnxU4r9ToeNgsQgYbwH/5rfxoF7+kMnmfiE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7cKexAAAANwAAAAPAAAAAAAAAAAA&#10;AAAAAKECAABkcnMvZG93bnJldi54bWxQSwUGAAAAAAQABAD5AAAAkgMAAAAA&#10;" strokecolor="black [3200]" strokeweight=".5pt">
                  <v:stroke startarrow="open" endarrow="open" joinstyle="miter"/>
                </v:shape>
                <v:shape id="Přímá spojnice se šipkou 315" o:spid="_x0000_s1079" type="#_x0000_t32" style="position:absolute;left:8839;top:6324;width:2714;height:27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3JEr8AAADcAAAADwAAAGRycy9kb3ducmV2LnhtbESPSwvCMBCE74L/IazgTVNfRapRRBAE&#10;Tz5AvC3N2habTW2i1n9vBMHjMDPfMPNlY0rxpNoVlhUM+hEI4tTqgjMFp+OmNwXhPLLG0jIpeJOD&#10;5aLdmmOi7Yv39Dz4TAQIuwQV5N5XiZQuzcmg69uKOHhXWxv0QdaZ1DW+AtyUchhFsTRYcFjIsaJ1&#10;Tunt8DAKeH/mhh5ju4sjw8O0pOnlTkp1O81qBsJT4//hX3urFYwGE/ieCU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k3JEr8AAADcAAAADwAAAAAAAAAAAAAAAACh&#10;AgAAZHJzL2Rvd25yZXYueG1sUEsFBgAAAAAEAAQA+QAAAI0DAAAAAA==&#10;" strokecolor="black [3200]" strokeweight=".5pt">
                  <v:stroke startarrow="open" endarrow="open" joinstyle="miter"/>
                </v:shape>
                <v:shape id="Přímá spojnice se šipkou 316" o:spid="_x0000_s1080" type="#_x0000_t32" style="position:absolute;left:22954;top:25654;width:3030;height:4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9XZb8AAADcAAAADwAAAGRycy9kb3ducmV2LnhtbESPSwvCMBCE74L/IazgzaY+KFKNIoIg&#10;ePIB4m1p1rbYbGoTtf57Iwgeh5n5hpkvW1OJJzWutKxgGMUgiDOrS84VnI6bwRSE88gaK8uk4E0O&#10;lotuZ46pti/e0/PgcxEg7FJUUHhfp1K6rCCDLrI1cfCutjHog2xyqRt8Bbip5CiOE2mw5LBQYE3r&#10;grLb4WEU8P7MLT0mdpfEhkdZRdPLnZTq99rVDISn1v/Dv/ZWKxgPE/ieCU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p9XZb8AAADcAAAADwAAAAAAAAAAAAAAAACh&#10;AgAAZHJzL2Rvd25yZXYueG1sUEsFBgAAAAAEAAQA+QAAAI0DAAAAAA==&#10;" strokecolor="black [3200]" strokeweight=".5pt">
                  <v:stroke startarrow="open" endarrow="open" joinstyle="miter"/>
                </v:shape>
                <v:shape id="Přímá spojnice se šipkou 317" o:spid="_x0000_s1081" type="#_x0000_t32" style="position:absolute;left:38677;top:25317;width:2823;height:4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9c6cQAAADcAAAADwAAAGRycy9kb3ducmV2LnhtbESPQWvCQBSE7wX/w/KE3uomFqxEV1FR&#10;7LVrDnp7ZJ9JMPs2ZFeT9td3hUKPw8x8wyzXg23EgzpfO1aQThIQxIUzNZcK8tPhbQ7CB2SDjWNS&#10;8E0e1qvRyxIz43r+oocOpYgQ9hkqqEJoMyl9UZFFP3EtcfSurrMYouxKaTrsI9w2cpokM2mx5rhQ&#10;YUu7ioqbvlsF+hj2PW8u0/y4nf/o9KzzYqeVeh0PmwWIQEP4D/+1P42C9/QDnmfiE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P1zpxAAAANwAAAAPAAAAAAAAAAAA&#10;AAAAAKECAABkcnMvZG93bnJldi54bWxQSwUGAAAAAAQABAD5AAAAkgMAAAAA&#10;" strokecolor="black [3200]" strokeweight=".5pt">
                  <v:stroke startarrow="open" endarrow="open" joinstyle="miter"/>
                </v:shape>
                <v:shape id="Textové pole 13" o:spid="_x0000_s1082" type="#_x0000_t202" style="position:absolute;left:17069;top:9568;width:9220;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MA&#10;AADcAAAADwAAAGRycy9kb3ducmV2LnhtbERPTWvCQBC9F/wPywje6iaWFomuQQLSIvZg9OJtzI5J&#10;MDsbs1sT++u7h4LHx/tepoNpxJ06V1tWEE8jEMSF1TWXCo6HzeschPPIGhvLpOBBDtLV6GWJibY9&#10;7+me+1KEEHYJKqi8bxMpXVGRQTe1LXHgLrYz6APsSqk77EO4aeQsij6kwZpDQ4UtZRUV1/zHKNhm&#10;m2/cn2dm/ttkn7vLur0dT+9KTcbDegHC0+Cf4n/3l1bwFoe1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MAAADcAAAADwAAAAAAAAAAAAAAAACYAgAAZHJzL2Rv&#10;d25yZXYueG1sUEsFBgAAAAAEAAQA9QAAAIgDAAAAAA==&#10;" filled="f" stroked="f" strokeweight=".5pt">
                  <v:textbox>
                    <w:txbxContent>
                      <w:p w:rsidR="005043F3" w:rsidRPr="00E55AFA" w:rsidRDefault="005043F3" w:rsidP="005043F3">
                        <w:pPr>
                          <w:pStyle w:val="Normlnweb"/>
                          <w:spacing w:before="0" w:beforeAutospacing="0" w:after="0" w:afterAutospacing="0" w:line="276" w:lineRule="auto"/>
                          <w:jc w:val="center"/>
                          <w:rPr>
                            <w:sz w:val="20"/>
                            <w:szCs w:val="20"/>
                          </w:rPr>
                        </w:pPr>
                        <w:r>
                          <w:rPr>
                            <w:rFonts w:ascii="Arial" w:eastAsia="Calibri" w:hAnsi="Arial"/>
                            <w:sz w:val="22"/>
                            <w:szCs w:val="22"/>
                          </w:rPr>
                          <w:t xml:space="preserve">e-mail, </w:t>
                        </w:r>
                        <w:proofErr w:type="spellStart"/>
                        <w:r>
                          <w:rPr>
                            <w:rFonts w:ascii="Arial" w:eastAsia="Calibri" w:hAnsi="Arial"/>
                            <w:sz w:val="22"/>
                            <w:szCs w:val="22"/>
                          </w:rPr>
                          <w:t>KD</w:t>
                        </w:r>
                        <w:proofErr w:type="spellEnd"/>
                      </w:p>
                    </w:txbxContent>
                  </v:textbox>
                </v:shape>
                <v:shape id="Textové pole 13" o:spid="_x0000_s1083" type="#_x0000_t202" style="position:absolute;left:457;top:14098;width:9572;height:2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bosYA&#10;AADcAAAADwAAAGRycy9kb3ducmV2LnhtbESPT4vCMBTE7wt+h/AEb2uqi4tWo0hBVsQ9+Ofi7dk8&#10;22LzUpuo1U+/WRA8DjPzG2Yya0wpblS7wrKCXjcCQZxaXXCmYL9bfA5BOI+ssbRMCh7kYDZtfUww&#10;1vbOG7ptfSYChF2MCnLvq1hKl+Zk0HVtRRy8k60N+iDrTOoa7wFuStmPom9psOCwkGNFSU7peXs1&#10;ClbJ4hc3x74ZPsvkZ32aV5f9YaBUp93MxyA8Nf4dfrWXWsFXbwT/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NbosYAAADcAAAADwAAAAAAAAAAAAAAAACYAgAAZHJz&#10;L2Rvd25yZXYueG1sUEsFBgAAAAAEAAQA9QAAAIsDAAAAAA==&#10;" filled="f" stroked="f"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KD</w:t>
                        </w:r>
                        <w:proofErr w:type="spellEnd"/>
                      </w:p>
                    </w:txbxContent>
                  </v:textbox>
                </v:shape>
                <v:shape id="Textové pole 13" o:spid="_x0000_s1084" type="#_x0000_t202" style="position:absolute;left:24507;top:26917;width:13288;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4gsMA&#10;AADcAAAADwAAAGRycy9kb3ducmV2LnhtbERPy4rCMBTdC/MP4Q6403Q6KKVjFCmIg+jCx8bdtbm2&#10;ZZqbThO1+vVmIbg8nPdk1plaXKl1lWUFX8MIBHFudcWFgsN+MUhAOI+ssbZMCu7kYDb96E0w1fbG&#10;W7rufCFCCLsUFZTeN6mULi/JoBvahjhwZ9sa9AG2hdQt3kK4qWUcRWNpsOLQUGJDWUn53+5iFKyy&#10;xQa3p9gkjzpbrs/z5v9wHCnV/+zmPyA8df4tfrl/tYLv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4gsMAAADcAAAADwAAAAAAAAAAAAAAAACYAgAAZHJzL2Rv&#10;d25yZXYueG1sUEsFBgAAAAAEAAQA9QAAAIgDAAAAAA==&#10;" filled="f" stroked="f"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SoD</w:t>
                        </w:r>
                        <w:proofErr w:type="spellEnd"/>
                        <w:r>
                          <w:rPr>
                            <w:rFonts w:ascii="Arial" w:eastAsia="Calibri" w:hAnsi="Arial"/>
                            <w:sz w:val="22"/>
                            <w:szCs w:val="22"/>
                          </w:rPr>
                          <w:t xml:space="preserve">, </w:t>
                        </w:r>
                        <w:proofErr w:type="spellStart"/>
                        <w:r>
                          <w:rPr>
                            <w:rFonts w:ascii="Arial" w:eastAsia="Calibri" w:hAnsi="Arial"/>
                            <w:sz w:val="22"/>
                            <w:szCs w:val="22"/>
                          </w:rPr>
                          <w:t>PD</w:t>
                        </w:r>
                        <w:proofErr w:type="spellEnd"/>
                      </w:p>
                    </w:txbxContent>
                  </v:textbox>
                </v:shape>
                <v:shape id="Textové pole 13" o:spid="_x0000_s1085" type="#_x0000_t202" style="position:absolute;left:40027;top:25654;width:13284;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dGcYA&#10;AADcAAAADwAAAGRycy9kb3ducmV2LnhtbESPQWvCQBSE70L/w/IKvenGlIqkriIBUUp70Hrx9sw+&#10;k9DdtzG7Jml/fbcg9DjMzDfMYjVYIzpqfe1YwXSSgCAunK65VHD83IznIHxA1mgck4Jv8rBaPowW&#10;mGnX8566QyhFhLDPUEEVQpNJ6YuKLPqJa4ijd3GtxRBlW0rdYh/h1sg0SWbSYs1xocKG8oqKr8PN&#10;KnjLNx+4P6d2/mPy7ftl3VyPpxelnh6H9SuIQEP4D9/bO63gOZ3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mdGcYAAADcAAAADwAAAAAAAAAAAAAAAACYAgAAZHJz&#10;L2Rvd25yZXYueG1sUEsFBgAAAAAEAAQA9QAAAIsDAAAAAA==&#10;" filled="f" stroked="f"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PD</w:t>
                        </w:r>
                        <w:proofErr w:type="spellEnd"/>
                      </w:p>
                    </w:txbxContent>
                  </v:textbox>
                </v:shape>
                <v:shape id="Textové pole 13" o:spid="_x0000_s1086" type="#_x0000_t202" style="position:absolute;left:37795;top:4612;width:13592;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GPMIA&#10;AADcAAAADwAAAGRycy9kb3ducmV2LnhtbESPQUsDMRSE74L/ITzBm812hbLdNi1VqgiebMXzY/Oa&#10;hG5eliRu139vCoLHYWa+YdbbyfdipJhcYAXzWQWCuAvasVHweXx5aECkjKyxD0wKfijBdnN7s8ZW&#10;hwt/0HjIRhQIpxYV2JyHVsrUWfKYZmEgLt4pRI+5yGikjngpcN/LuqoW0qPjsmBxoGdL3fnw7RXs&#10;n8zSdA1Gu2+0c+P0dXo3r0rd3027FYhMU/4P/7XftILHuob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IY8wgAAANwAAAAPAAAAAAAAAAAAAAAAAJgCAABkcnMvZG93&#10;bnJldi54bWxQSwUGAAAAAAQABAD1AAAAhwMAAAAA&#10;" fillcolor="white [3201]" strokeweight=".5pt">
                  <v:textbox>
                    <w:txbxContent>
                      <w:p w:rsidR="005043F3" w:rsidRDefault="005043F3" w:rsidP="005043F3">
                        <w:pPr>
                          <w:pStyle w:val="Normlnweb"/>
                          <w:spacing w:before="0" w:beforeAutospacing="0" w:after="0" w:afterAutospacing="0" w:line="276" w:lineRule="auto"/>
                          <w:jc w:val="center"/>
                        </w:pPr>
                        <w:proofErr w:type="spellStart"/>
                        <w:r>
                          <w:rPr>
                            <w:rFonts w:ascii="Arial" w:eastAsia="Calibri" w:hAnsi="Arial"/>
                            <w:sz w:val="22"/>
                            <w:szCs w:val="22"/>
                          </w:rPr>
                          <w:t>TDI</w:t>
                        </w:r>
                        <w:proofErr w:type="spellEnd"/>
                        <w:r>
                          <w:rPr>
                            <w:rFonts w:ascii="Arial" w:eastAsia="Calibri" w:hAnsi="Arial"/>
                            <w:sz w:val="22"/>
                            <w:szCs w:val="22"/>
                          </w:rPr>
                          <w:t xml:space="preserve">, </w:t>
                        </w:r>
                        <w:proofErr w:type="spellStart"/>
                        <w:r>
                          <w:rPr>
                            <w:rFonts w:ascii="Arial" w:eastAsia="Calibri" w:hAnsi="Arial"/>
                            <w:sz w:val="22"/>
                            <w:szCs w:val="22"/>
                          </w:rPr>
                          <w:t>Koordinator</w:t>
                        </w:r>
                        <w:proofErr w:type="spellEnd"/>
                        <w:r>
                          <w:rPr>
                            <w:rFonts w:ascii="Arial" w:eastAsia="Calibri" w:hAnsi="Arial"/>
                            <w:sz w:val="22"/>
                            <w:szCs w:val="22"/>
                          </w:rPr>
                          <w:t xml:space="preserve"> </w:t>
                        </w:r>
                        <w:proofErr w:type="spellStart"/>
                        <w:r>
                          <w:rPr>
                            <w:rFonts w:ascii="Arial" w:eastAsia="Calibri" w:hAnsi="Arial"/>
                            <w:sz w:val="22"/>
                            <w:szCs w:val="22"/>
                          </w:rPr>
                          <w:t>BOZP</w:t>
                        </w:r>
                        <w:proofErr w:type="spellEnd"/>
                      </w:p>
                    </w:txbxContent>
                  </v:textbox>
                </v:shape>
                <v:shape id="Přímá spojnice se šipkou 323" o:spid="_x0000_s1087" type="#_x0000_t32" style="position:absolute;left:24079;top:5867;width:12982;height:1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iQV8QAAADcAAAADwAAAGRycy9kb3ducmV2LnhtbESPQWvCQBSE74L/YXlCb2ZjhCLRVVRa&#10;9No1h/b2yD6TYPZtyG5N2l/vFgoeh5n5htnsRtuKO/W+caxgkaQgiEtnGq4UFJf3+QqED8gGW8ek&#10;4Ic87LbTyQZz4wb+oLsOlYgQ9jkqqEPocil9WZNFn7iOOHpX11sMUfaVND0OEW5bmaXpq7TYcFyo&#10;saNjTeVNf1sF+hTeBt5/ZcXpsPrVi09dlEet1Mts3K9BBBrDM/zfPhsFy2wJf2fiEZD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aJBXxAAAANwAAAAPAAAAAAAAAAAA&#10;AAAAAKECAABkcnMvZG93bnJldi54bWxQSwUGAAAAAAQABAD5AAAAkgMAAAAA&#10;" strokecolor="black [3200]" strokeweight=".5pt">
                  <v:stroke startarrow="open" endarrow="open" joinstyle="miter"/>
                </v:shape>
                <v:shape id="Textové pole 13" o:spid="_x0000_s1088" type="#_x0000_t202" style="position:absolute;left:27765;top:3793;width:9296;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gccA&#10;AADcAAAADwAAAGRycy9kb3ducmV2LnhtbESPzWvCQBTE70L/h+UVetNN01YkZhUJSEXagx8Xb8/s&#10;ywdm36bZrab9611B8DjMzG+YdN6bRpypc7VlBa+jCARxbnXNpYL9bjmcgHAeWWNjmRT8kYP57GmQ&#10;YqLthTd03vpSBAi7BBVU3reJlC6vyKAb2ZY4eIXtDPogu1LqDi8BbhoZR9FYGqw5LFTYUlZRftr+&#10;GgXrbPmNm2NsJv9N9vlVLNqf/eFDqZfnfjEF4an3j/C9vdIK3uJ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ePoHHAAAA3AAAAA8AAAAAAAAAAAAAAAAAmAIAAGRy&#10;cy9kb3ducmV2LnhtbFBLBQYAAAAABAAEAPUAAACMAwAAAAA=&#10;" filled="f" stroked="f"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KD</w:t>
                        </w:r>
                        <w:proofErr w:type="spellEnd"/>
                      </w:p>
                    </w:txbxContent>
                  </v:textbox>
                </v:shape>
                <v:shape id="Textové pole 13" o:spid="_x0000_s1089" type="#_x0000_t202" style="position:absolute;left:11553;top:14520;width:11811;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EeSMMA&#10;AADcAAAADwAAAGRycy9kb3ducmV2LnhtbESPQUsDMRSE74L/ITzBm83aYlnXpkWlSqGnVvH82Lwm&#10;wc3LkqTb7b9vCoLHYWa+YRar0XdioJhcYAWPkwoEcRu0Y6Pg++vjoQaRMrLGLjApOFOC1fL2ZoGN&#10;Dife0bDPRhQIpwYV2Jz7RsrUWvKYJqEnLt4hRI+5yGikjngqcN/JaVXNpUfHZcFiT++W2t/90StY&#10;v5ln09YY7brWzg3jz2FrPpW6vxtfX0BkGvN/+K+90Qpm0ye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EeSMMAAADcAAAADwAAAAAAAAAAAAAAAACYAgAAZHJzL2Rv&#10;d25yZXYueG1sUEsFBgAAAAAEAAQA9QAAAIgDAAAAAA==&#10;" fillcolor="white [3201]"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Projektový management</w:t>
                        </w:r>
                      </w:p>
                    </w:txbxContent>
                  </v:textbox>
                </v:shape>
                <v:shape id="Přímá spojnice se šipkou 326" o:spid="_x0000_s1090" type="#_x0000_t32" style="position:absolute;left:7788;top:12771;width:2880;height:34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FLxMMAAADcAAAADwAAAGRycy9kb3ducmV2LnhtbESPzWrDMBCE74W+g9hCb7UcF0xxrIQQ&#10;U+ilh7qFkNtirX+ItTKWajlvXwUCPQ4z8w1T7lczioVmN1hWsElSEMSN1QN3Cn6+31/eQDiPrHG0&#10;TAqu5GC/e3wosdA28Bctte9EhLArUEHv/VRI6ZqeDLrETsTRa+1s0Ec5d1LPGCLcjDJL01waHDgu&#10;9DjRsafmUv8aBYs8fV64qmgd0nClc1uHPByVen5aD1sQnlb/H763P7SC1yyH25l4BOTu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hS8TDAAAA3AAAAA8AAAAAAAAAAAAA&#10;AAAAoQIAAGRycy9kb3ducmV2LnhtbFBLBQYAAAAABAAEAPkAAACRAwAAAAA=&#10;" strokecolor="black [3200]" strokeweight=".5pt">
                  <v:stroke startarrow="open" endarrow="open" joinstyle="miter"/>
                </v:shape>
                <v:shape id="Přímá spojnice se šipkou 327" o:spid="_x0000_s1091" type="#_x0000_t32" style="position:absolute;left:24079;top:16764;width:6324;height:3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OWVMQAAADcAAAADwAAAGRycy9kb3ducmV2LnhtbESPQWvCQBSE7wX/w/KE3urGFKxEV1FR&#10;7LVrDnp7ZJ9JMPs2ZFeT9td3hUKPw8x8wyzXg23EgzpfO1YwnSQgiAtnai4V5KfD2xyED8gGG8ek&#10;4Js8rFejlyVmxvX8RQ8dShEh7DNUUIXQZlL6oiKLfuJa4uhdXWcxRNmV0nTYR7htZJokM2mx5rhQ&#10;YUu7ioqbvlsF+hj2PW8uaX7czn/09KzzYqeVeh0PmwWIQEP4D/+1P42C9/QDnmfiE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5ZUxAAAANwAAAAPAAAAAAAAAAAA&#10;AAAAAKECAABkcnMvZG93bnJldi54bWxQSwUGAAAAAAQABAD5AAAAkgMAAAAA&#10;" strokecolor="black [3200]" strokeweight=".5pt">
                  <v:stroke startarrow="open" endarrow="open" joinstyle="miter"/>
                </v:shape>
                <v:shape id="Textové pole 13" o:spid="_x0000_s1092" type="#_x0000_t202" style="position:absolute;left:37795;top:11716;width:13589;height:2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x1sAA&#10;AADcAAAADwAAAGRycy9kb3ducmV2LnhtbERPTWsCMRC9F/ofwhR6q9kqlO3WKLaoFDyppedhMybB&#10;zWRJ0nX7781B8Ph43/Pl6DsxUEwusILXSQWCuA3asVHwc9y81CBSRtbYBSYF/5RguXh8mGOjw4X3&#10;NByyESWEU4MKbM59I2VqLXlMk9ATF+4UosdcYDRSR7yUcN/JaVW9SY+OS4PFnr4stefDn1ew/jTv&#10;pq0x2nWtnRvG39PObJV6fhpXHyAyjfkuvrm/tYLZtKwt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Cx1sAAAADcAAAADwAAAAAAAAAAAAAAAACYAgAAZHJzL2Rvd25y&#10;ZXYueG1sUEsFBgAAAAAEAAQA9QAAAIUDAAAAAA==&#10;" fillcolor="white [3201]"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Nájemce</w:t>
                        </w:r>
                      </w:p>
                    </w:txbxContent>
                  </v:textbox>
                </v:shape>
                <v:shape id="Přímá spojnice se šipkou 329" o:spid="_x0000_s1093" type="#_x0000_t32" style="position:absolute;left:20850;top:6983;width:15649;height:57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CnvcQAAADcAAAADwAAAGRycy9kb3ducmV2LnhtbESPQWvCQBSE7wX/w/KE3urGCGKjq6hU&#10;9Oo2B709ss8kmH0bsluT9td3hUKPw8x8w6w2g23EgzpfO1YwnSQgiAtnai4V5J+HtwUIH5ANNo5J&#10;wTd52KxHLyvMjOv5TA8dShEh7DNUUIXQZlL6oiKLfuJa4ujdXGcxRNmV0nTYR7htZJokc2mx5rhQ&#10;YUv7ioq7/rIK9DF89Ly9pvlxt/jR04vOi71W6nU8bJcgAg3hP/zXPhkFs/Qdnmfi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Ke9xAAAANwAAAAPAAAAAAAAAAAA&#10;AAAAAKECAABkcnMvZG93bnJldi54bWxQSwUGAAAAAAQABAD5AAAAkgMAAAAA&#10;" strokecolor="black [3200]" strokeweight=".5pt">
                  <v:stroke startarrow="open" endarrow="open" joinstyle="miter"/>
                </v:shape>
                <v:shape id="Textové pole 13" o:spid="_x0000_s1094" type="#_x0000_t202" style="position:absolute;left:457;top:5457;width:9569;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LxMYA&#10;AADcAAAADwAAAGRycy9kb3ducmV2LnhtbESPT4vCMBTE74LfITxhb5qquJSuUaQgLqIH/1y8vW2e&#10;bbF5qU3Uup9+Iyx4HGbmN8x03ppK3KlxpWUFw0EEgjizuuRcwfGw7McgnEfWWFkmBU9yMJ91O1NM&#10;tH3wju57n4sAYZeggsL7OpHSZQUZdANbEwfvbBuDPsgml7rBR4CbSo6i6FMaLDksFFhTWlB22d+M&#10;gnW63OLuZ2Ti3ypdbc6L+no8TZT66LWLLxCeWv8O/7e/tYLxeAi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ALxMYAAADcAAAADwAAAAAAAAAAAAAAAACYAgAAZHJz&#10;L2Rvd25yZXYueG1sUEsFBgAAAAAEAAQA9QAAAIsDAAAAAA==&#10;" filled="f" stroked="f"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KD</w:t>
                        </w:r>
                        <w:proofErr w:type="spellEnd"/>
                      </w:p>
                    </w:txbxContent>
                  </v:textbox>
                </v:shape>
                <v:shape id="Textové pole 13" o:spid="_x0000_s1095" type="#_x0000_t202" style="position:absolute;left:25984;top:7851;width:11077;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KMcA&#10;AADcAAAADwAAAGRycy9kb3ducmV2LnhtbESPzWrDMBCE74W+g9hCb41cm5TgRAnBYFJKcsjPpbet&#10;tbFNrJVrKbbbp68ChRyHmfmGWaxG04ieOldbVvA6iUAQF1bXXCo4HfOXGQjnkTU2lknBDzlYLR8f&#10;FphqO/Ce+oMvRYCwS1FB5X2bSumKigy6iW2Jg3e2nUEfZFdK3eEQ4KaRcRS9SYM1h4UKW8oqKi6H&#10;q1HwkeU73H/FZvbbZJvted1+nz6nSj0/jes5CE+jv4f/2+9aQZI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uMCjHAAAA3AAAAA8AAAAAAAAAAAAAAAAAmAIAAGRy&#10;cy9kb3ducmV2LnhtbFBLBQYAAAAABAAEAPUAAACMAwAAAAA=&#10;" filled="f" stroked="f" strokeweight=".5pt">
                  <v:textbox>
                    <w:txbxContent>
                      <w:p w:rsidR="005043F3" w:rsidRDefault="005043F3" w:rsidP="005043F3">
                        <w:pPr>
                          <w:pStyle w:val="Normlnweb"/>
                          <w:spacing w:before="0" w:beforeAutospacing="0" w:after="0" w:afterAutospacing="0" w:line="276" w:lineRule="auto"/>
                          <w:jc w:val="center"/>
                        </w:pPr>
                        <w:r>
                          <w:rPr>
                            <w:rFonts w:ascii="Arial" w:eastAsia="Calibri" w:hAnsi="Arial"/>
                            <w:sz w:val="22"/>
                            <w:szCs w:val="22"/>
                          </w:rPr>
                          <w:t xml:space="preserve">e-mail, </w:t>
                        </w:r>
                        <w:proofErr w:type="spellStart"/>
                        <w:r>
                          <w:rPr>
                            <w:rFonts w:ascii="Arial" w:eastAsia="Calibri" w:hAnsi="Arial"/>
                            <w:sz w:val="22"/>
                            <w:szCs w:val="22"/>
                          </w:rPr>
                          <w:t>SoD</w:t>
                        </w:r>
                        <w:proofErr w:type="spellEnd"/>
                      </w:p>
                    </w:txbxContent>
                  </v:textbox>
                </v:shape>
                <w10:anchorlock/>
              </v:group>
            </w:pict>
          </mc:Fallback>
        </mc:AlternateContent>
      </w:r>
    </w:p>
    <w:p w:rsidR="005043F3" w:rsidRDefault="005043F3" w:rsidP="005043F3">
      <w:pPr>
        <w:pStyle w:val="Titulek"/>
        <w:spacing w:line="259" w:lineRule="auto"/>
        <w:rPr>
          <w:color w:val="auto"/>
          <w:lang w:val="cs-CZ"/>
        </w:rPr>
      </w:pPr>
      <w:r w:rsidRPr="005043F3">
        <w:rPr>
          <w:color w:val="auto"/>
          <w:lang w:val="cs-CZ"/>
        </w:rPr>
        <w:t xml:space="preserve">Diagram  </w:t>
      </w:r>
      <w:r w:rsidRPr="005E133F">
        <w:rPr>
          <w:color w:val="auto"/>
        </w:rPr>
        <w:fldChar w:fldCharType="begin"/>
      </w:r>
      <w:r w:rsidRPr="005043F3">
        <w:rPr>
          <w:color w:val="auto"/>
          <w:lang w:val="cs-CZ"/>
        </w:rPr>
        <w:instrText xml:space="preserve"> SEQ Diagram_ \* ARABIC </w:instrText>
      </w:r>
      <w:r w:rsidRPr="005E133F">
        <w:rPr>
          <w:color w:val="auto"/>
        </w:rPr>
        <w:fldChar w:fldCharType="separate"/>
      </w:r>
      <w:r w:rsidRPr="005043F3">
        <w:rPr>
          <w:noProof/>
          <w:color w:val="auto"/>
          <w:lang w:val="cs-CZ"/>
        </w:rPr>
        <w:t>3</w:t>
      </w:r>
      <w:r w:rsidRPr="005E133F">
        <w:rPr>
          <w:color w:val="auto"/>
        </w:rPr>
        <w:fldChar w:fldCharType="end"/>
      </w:r>
      <w:r w:rsidRPr="005043F3">
        <w:rPr>
          <w:color w:val="auto"/>
          <w:lang w:val="cs-CZ"/>
        </w:rPr>
        <w:t xml:space="preserve"> - </w:t>
      </w:r>
      <w:r w:rsidRPr="005E133F">
        <w:rPr>
          <w:color w:val="auto"/>
          <w:lang w:val="cs-CZ"/>
        </w:rPr>
        <w:t xml:space="preserve">komunikace </w:t>
      </w:r>
      <w:r w:rsidRPr="00E55AFA">
        <w:rPr>
          <w:color w:val="auto"/>
          <w:lang w:val="cs-CZ"/>
        </w:rPr>
        <w:t>mezi účastníky projektu</w:t>
      </w:r>
      <w:r>
        <w:rPr>
          <w:color w:val="auto"/>
          <w:lang w:val="cs-CZ"/>
        </w:rPr>
        <w:t xml:space="preserve"> 2, projektové řízení</w:t>
      </w:r>
    </w:p>
    <w:p w:rsidR="005043F3" w:rsidRDefault="005043F3" w:rsidP="005043F3">
      <w:r>
        <w:t>Ve všech diagramech jsou vidět jednotlivé komunikace mezi účastníky, ale pouze jedna osoba musí být informována o všem a tou je stavbyvedoucí. Stavbyvedoucí řídí stavbu a přenáší veškeré informace na jednotlivé dodavatele a kontroluje jejich provedení a digitalizace má pomoci v jeho práci. Dle příkladů jednotlivých projektů musí být pro úspěšné dokončení díla nastaveno následující:</w:t>
      </w:r>
    </w:p>
    <w:p w:rsidR="005043F3" w:rsidRDefault="005043F3" w:rsidP="005043F3">
      <w:pPr>
        <w:pStyle w:val="Odstavecseseznamem"/>
        <w:numPr>
          <w:ilvl w:val="0"/>
          <w:numId w:val="23"/>
        </w:numPr>
        <w:spacing w:after="200"/>
      </w:pPr>
      <w:r>
        <w:t>Nastavení jednotné komunikace mezi účastníky výstavby – koordinátor komunikace, identifikátor komunikace (číslování, název)</w:t>
      </w:r>
    </w:p>
    <w:p w:rsidR="005043F3" w:rsidRDefault="005043F3" w:rsidP="005043F3">
      <w:pPr>
        <w:pStyle w:val="Odstavecseseznamem"/>
        <w:numPr>
          <w:ilvl w:val="0"/>
          <w:numId w:val="23"/>
        </w:numPr>
        <w:spacing w:after="200"/>
      </w:pPr>
      <w:r>
        <w:t>Projektová dokumentace v </w:t>
      </w:r>
      <w:proofErr w:type="spellStart"/>
      <w:r>
        <w:t>BIM</w:t>
      </w:r>
      <w:proofErr w:type="spellEnd"/>
      <w:r>
        <w:t xml:space="preserve"> – 3D model přístupný stavbyvedoucímu a následně jednotlivým dodavatelům, výkazy výměr</w:t>
      </w:r>
    </w:p>
    <w:p w:rsidR="005043F3" w:rsidRDefault="005043F3" w:rsidP="005043F3">
      <w:pPr>
        <w:pStyle w:val="Odstavecseseznamem"/>
        <w:numPr>
          <w:ilvl w:val="0"/>
          <w:numId w:val="23"/>
        </w:numPr>
        <w:spacing w:after="200"/>
      </w:pPr>
      <w:r>
        <w:t>Přístup na uložiště veškerých informací k projektu – projektová dokumentace, stavební povolení s vyjádřením dotčených orgánů, změnové listy, zápisy z </w:t>
      </w:r>
      <w:proofErr w:type="spellStart"/>
      <w:r>
        <w:t>KD</w:t>
      </w:r>
      <w:proofErr w:type="spellEnd"/>
      <w:r>
        <w:t>, zápisy o neshodách…</w:t>
      </w:r>
    </w:p>
    <w:p w:rsidR="005043F3" w:rsidRPr="00781D77" w:rsidRDefault="005043F3" w:rsidP="005043F3">
      <w:pPr>
        <w:pStyle w:val="Odstavecseseznamem"/>
        <w:numPr>
          <w:ilvl w:val="0"/>
          <w:numId w:val="23"/>
        </w:numPr>
        <w:spacing w:after="200"/>
      </w:pPr>
      <w:r>
        <w:t>Zpřehlednění vztahů mezi jednotlivými účastníky výstavby</w:t>
      </w:r>
    </w:p>
    <w:p w:rsidR="005043F3" w:rsidRDefault="005043F3" w:rsidP="005043F3">
      <w:r w:rsidRPr="00781D77">
        <w:t xml:space="preserve">Úspěšnost projektů je hodnocena mírou zisku pro všechny účastníky projektu. Pro stavební management jsou důležité další ukazatele úspěchu – splněný harmonogram, spokojenost jednotlivých dodavatelů, předání díla bez vad a nedodělků </w:t>
      </w:r>
      <w:r>
        <w:t xml:space="preserve">a </w:t>
      </w:r>
      <w:r w:rsidRPr="00781D77">
        <w:t>reference pro další projekt.</w:t>
      </w:r>
      <w:r>
        <w:t xml:space="preserve"> Standardizaci a zavádění metodiky pro </w:t>
      </w:r>
      <w:proofErr w:type="spellStart"/>
      <w:r>
        <w:t>BIM</w:t>
      </w:r>
      <w:proofErr w:type="spellEnd"/>
      <w:r>
        <w:t xml:space="preserve"> a digitalizaci se věnuje Česká agentura pro standardizaci odbor Koncepce </w:t>
      </w:r>
      <w:proofErr w:type="spellStart"/>
      <w:r>
        <w:t>BIM</w:t>
      </w:r>
      <w:proofErr w:type="spellEnd"/>
      <w:r>
        <w:t xml:space="preserve">, která má za úkol zkoordinovat projekt mezi veřejným a soukromým sektorem. </w:t>
      </w:r>
    </w:p>
    <w:p w:rsidR="005043F3" w:rsidRDefault="005043F3">
      <w:pPr>
        <w:rPr>
          <w:rFonts w:ascii="Calibri" w:eastAsiaTheme="majorEastAsia" w:hAnsi="Calibri" w:cstheme="majorBidi"/>
          <w:b/>
          <w:sz w:val="32"/>
          <w:szCs w:val="32"/>
          <w:lang w:val="en-US"/>
        </w:rPr>
      </w:pPr>
      <w:r>
        <w:br w:type="page"/>
      </w:r>
    </w:p>
    <w:p w:rsidR="00B13510" w:rsidRPr="00B13510" w:rsidRDefault="00B13510" w:rsidP="00B13510">
      <w:pPr>
        <w:pStyle w:val="CM-referencesheading"/>
      </w:pPr>
      <w:r>
        <w:lastRenderedPageBreak/>
        <w:t>References</w:t>
      </w:r>
    </w:p>
    <w:p w:rsidR="00532D79" w:rsidRPr="00550701" w:rsidRDefault="005043F3" w:rsidP="005043F3">
      <w:pPr>
        <w:pStyle w:val="CM-references"/>
      </w:pPr>
      <w:r>
        <w:t xml:space="preserve">Klee L., </w:t>
      </w:r>
      <w:proofErr w:type="spellStart"/>
      <w:r>
        <w:t>Nováková</w:t>
      </w:r>
      <w:proofErr w:type="spellEnd"/>
      <w:r>
        <w:t xml:space="preserve"> K.</w:t>
      </w:r>
      <w:r w:rsidR="00157F16">
        <w:t xml:space="preserve"> </w:t>
      </w:r>
      <w:proofErr w:type="spellStart"/>
      <w:r>
        <w:rPr>
          <w:i/>
        </w:rPr>
        <w:t>Stavebnictví</w:t>
      </w:r>
      <w:proofErr w:type="spellEnd"/>
      <w:r w:rsidR="00157F16">
        <w:t xml:space="preserve">. Prague: </w:t>
      </w:r>
      <w:proofErr w:type="spellStart"/>
      <w:r>
        <w:t>ČKAIT</w:t>
      </w:r>
      <w:proofErr w:type="spellEnd"/>
      <w:r w:rsidR="00157F16">
        <w:t>, 201</w:t>
      </w:r>
      <w:r>
        <w:t>9</w:t>
      </w:r>
      <w:r w:rsidR="00157F16">
        <w:t xml:space="preserve">. </w:t>
      </w:r>
      <w:r>
        <w:t>Pp. 10-11</w:t>
      </w:r>
    </w:p>
    <w:sectPr w:rsidR="00532D79" w:rsidRPr="00550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D6" w:rsidRDefault="003D38D6" w:rsidP="00C90DDD">
      <w:pPr>
        <w:spacing w:after="0" w:line="240" w:lineRule="auto"/>
      </w:pPr>
      <w:r>
        <w:separator/>
      </w:r>
    </w:p>
  </w:endnote>
  <w:endnote w:type="continuationSeparator" w:id="0">
    <w:p w:rsidR="003D38D6" w:rsidRDefault="003D38D6"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D6" w:rsidRDefault="003D38D6" w:rsidP="00C90DDD">
      <w:pPr>
        <w:spacing w:after="0" w:line="240" w:lineRule="auto"/>
      </w:pPr>
      <w:r>
        <w:separator/>
      </w:r>
    </w:p>
  </w:footnote>
  <w:footnote w:type="continuationSeparator" w:id="0">
    <w:p w:rsidR="003D38D6" w:rsidRDefault="003D38D6" w:rsidP="00C90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1899B8"/>
    <w:lvl w:ilvl="0">
      <w:start w:val="1"/>
      <w:numFmt w:val="decimal"/>
      <w:lvlText w:val="%1."/>
      <w:lvlJc w:val="left"/>
      <w:pPr>
        <w:tabs>
          <w:tab w:val="num" w:pos="1492"/>
        </w:tabs>
        <w:ind w:left="1492" w:hanging="360"/>
      </w:pPr>
    </w:lvl>
  </w:abstractNum>
  <w:abstractNum w:abstractNumId="1">
    <w:nsid w:val="FFFFFF7D"/>
    <w:multiLevelType w:val="singleLevel"/>
    <w:tmpl w:val="E4D8CF38"/>
    <w:lvl w:ilvl="0">
      <w:start w:val="1"/>
      <w:numFmt w:val="decimal"/>
      <w:lvlText w:val="%1."/>
      <w:lvlJc w:val="left"/>
      <w:pPr>
        <w:tabs>
          <w:tab w:val="num" w:pos="1209"/>
        </w:tabs>
        <w:ind w:left="1209" w:hanging="360"/>
      </w:pPr>
    </w:lvl>
  </w:abstractNum>
  <w:abstractNum w:abstractNumId="2">
    <w:nsid w:val="FFFFFF7E"/>
    <w:multiLevelType w:val="singleLevel"/>
    <w:tmpl w:val="5CFC93BC"/>
    <w:lvl w:ilvl="0">
      <w:start w:val="1"/>
      <w:numFmt w:val="decimal"/>
      <w:lvlText w:val="%1."/>
      <w:lvlJc w:val="left"/>
      <w:pPr>
        <w:tabs>
          <w:tab w:val="num" w:pos="926"/>
        </w:tabs>
        <w:ind w:left="926" w:hanging="360"/>
      </w:pPr>
    </w:lvl>
  </w:abstractNum>
  <w:abstractNum w:abstractNumId="3">
    <w:nsid w:val="FFFFFF7F"/>
    <w:multiLevelType w:val="singleLevel"/>
    <w:tmpl w:val="6086636E"/>
    <w:lvl w:ilvl="0">
      <w:start w:val="1"/>
      <w:numFmt w:val="decimal"/>
      <w:lvlText w:val="%1."/>
      <w:lvlJc w:val="left"/>
      <w:pPr>
        <w:tabs>
          <w:tab w:val="num" w:pos="643"/>
        </w:tabs>
        <w:ind w:left="643" w:hanging="360"/>
      </w:pPr>
    </w:lvl>
  </w:abstractNum>
  <w:abstractNum w:abstractNumId="4">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681B4A"/>
    <w:lvl w:ilvl="0">
      <w:start w:val="1"/>
      <w:numFmt w:val="decimal"/>
      <w:lvlText w:val="%1."/>
      <w:lvlJc w:val="left"/>
      <w:pPr>
        <w:tabs>
          <w:tab w:val="num" w:pos="360"/>
        </w:tabs>
        <w:ind w:left="360" w:hanging="360"/>
      </w:pPr>
    </w:lvl>
  </w:abstractNum>
  <w:abstractNum w:abstractNumId="9">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nsid w:val="0A1A3EC5"/>
    <w:multiLevelType w:val="hybridMultilevel"/>
    <w:tmpl w:val="478E6496"/>
    <w:lvl w:ilvl="0" w:tplc="DC4AB320">
      <w:start w:val="5"/>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3">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5">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6">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8">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9">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1">
    <w:nsid w:val="6D551437"/>
    <w:multiLevelType w:val="multilevel"/>
    <w:tmpl w:val="C2CE0E8C"/>
    <w:numStyleLink w:val="MES-bulletliststyle"/>
  </w:abstractNum>
  <w:abstractNum w:abstractNumId="22">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7"/>
  </w:num>
  <w:num w:numId="3">
    <w:abstractNumId w:val="15"/>
  </w:num>
  <w:num w:numId="4">
    <w:abstractNumId w:val="12"/>
  </w:num>
  <w:num w:numId="5">
    <w:abstractNumId w:val="20"/>
  </w:num>
  <w:num w:numId="6">
    <w:abstractNumId w:val="10"/>
  </w:num>
  <w:num w:numId="7">
    <w:abstractNumId w:val="21"/>
  </w:num>
  <w:num w:numId="8">
    <w:abstractNumId w:val="18"/>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16"/>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F3"/>
    <w:rsid w:val="00007A69"/>
    <w:rsid w:val="000445A4"/>
    <w:rsid w:val="000747FF"/>
    <w:rsid w:val="000B57A5"/>
    <w:rsid w:val="000D4DC1"/>
    <w:rsid w:val="000F6904"/>
    <w:rsid w:val="00157F16"/>
    <w:rsid w:val="00160FDD"/>
    <w:rsid w:val="001B55F1"/>
    <w:rsid w:val="001C2637"/>
    <w:rsid w:val="00201560"/>
    <w:rsid w:val="00224CC0"/>
    <w:rsid w:val="00273816"/>
    <w:rsid w:val="002B6D28"/>
    <w:rsid w:val="002C320F"/>
    <w:rsid w:val="0032113C"/>
    <w:rsid w:val="003D38D6"/>
    <w:rsid w:val="00400E79"/>
    <w:rsid w:val="00410622"/>
    <w:rsid w:val="004107F3"/>
    <w:rsid w:val="00452404"/>
    <w:rsid w:val="0046473D"/>
    <w:rsid w:val="00477E59"/>
    <w:rsid w:val="00497DB7"/>
    <w:rsid w:val="004A69CB"/>
    <w:rsid w:val="004B0D46"/>
    <w:rsid w:val="004F742B"/>
    <w:rsid w:val="005043F3"/>
    <w:rsid w:val="005066DC"/>
    <w:rsid w:val="005067CF"/>
    <w:rsid w:val="00532D79"/>
    <w:rsid w:val="00550701"/>
    <w:rsid w:val="005531C2"/>
    <w:rsid w:val="005D6392"/>
    <w:rsid w:val="00621403"/>
    <w:rsid w:val="00623613"/>
    <w:rsid w:val="00634D0F"/>
    <w:rsid w:val="00674E5C"/>
    <w:rsid w:val="006846BD"/>
    <w:rsid w:val="006B6577"/>
    <w:rsid w:val="006E6AF2"/>
    <w:rsid w:val="00702CEA"/>
    <w:rsid w:val="00722CAD"/>
    <w:rsid w:val="00753D2C"/>
    <w:rsid w:val="008641E8"/>
    <w:rsid w:val="00896B61"/>
    <w:rsid w:val="008A0FCA"/>
    <w:rsid w:val="008C4DC0"/>
    <w:rsid w:val="0092311F"/>
    <w:rsid w:val="00961B88"/>
    <w:rsid w:val="00971082"/>
    <w:rsid w:val="00980087"/>
    <w:rsid w:val="009F1726"/>
    <w:rsid w:val="009F62A4"/>
    <w:rsid w:val="00A04167"/>
    <w:rsid w:val="00A12C36"/>
    <w:rsid w:val="00A72BDF"/>
    <w:rsid w:val="00AB0B11"/>
    <w:rsid w:val="00B13510"/>
    <w:rsid w:val="00B15866"/>
    <w:rsid w:val="00B92437"/>
    <w:rsid w:val="00C90DDD"/>
    <w:rsid w:val="00CE0E6F"/>
    <w:rsid w:val="00CE4B7E"/>
    <w:rsid w:val="00D1664A"/>
    <w:rsid w:val="00D302F4"/>
    <w:rsid w:val="00D4314D"/>
    <w:rsid w:val="00DB72BA"/>
    <w:rsid w:val="00E049F1"/>
    <w:rsid w:val="00E72793"/>
    <w:rsid w:val="00EB6E8A"/>
    <w:rsid w:val="00EF5CA3"/>
    <w:rsid w:val="00F30C5E"/>
    <w:rsid w:val="00F468AF"/>
    <w:rsid w:val="00F7401D"/>
    <w:rsid w:val="00FD2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D302F4"/>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qFormat/>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paragraph" w:styleId="Normlnweb">
    <w:name w:val="Normal (Web)"/>
    <w:basedOn w:val="Normln"/>
    <w:uiPriority w:val="99"/>
    <w:unhideWhenUsed/>
    <w:rsid w:val="005043F3"/>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Titulek">
    <w:name w:val="caption"/>
    <w:basedOn w:val="Normln"/>
    <w:next w:val="Normln"/>
    <w:uiPriority w:val="35"/>
    <w:unhideWhenUsed/>
    <w:qFormat/>
    <w:rsid w:val="005043F3"/>
    <w:pPr>
      <w:spacing w:after="200" w:line="240" w:lineRule="auto"/>
    </w:pPr>
    <w:rPr>
      <w:rFonts w:ascii="Arial" w:hAnsi="Arial"/>
      <w:b/>
      <w:bCs/>
      <w:color w:val="5B9BD5" w:themeColor="accent1"/>
      <w:sz w:val="18"/>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D302F4"/>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qFormat/>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paragraph" w:styleId="Normlnweb">
    <w:name w:val="Normal (Web)"/>
    <w:basedOn w:val="Normln"/>
    <w:uiPriority w:val="99"/>
    <w:unhideWhenUsed/>
    <w:rsid w:val="005043F3"/>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Titulek">
    <w:name w:val="caption"/>
    <w:basedOn w:val="Normln"/>
    <w:next w:val="Normln"/>
    <w:uiPriority w:val="35"/>
    <w:unhideWhenUsed/>
    <w:qFormat/>
    <w:rsid w:val="005043F3"/>
    <w:pPr>
      <w:spacing w:after="200" w:line="240" w:lineRule="auto"/>
    </w:pPr>
    <w:rPr>
      <w:rFonts w:ascii="Arial" w:hAnsi="Arial"/>
      <w:b/>
      <w:bCs/>
      <w:color w:val="5B9BD5" w:themeColor="accent1"/>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etr.wagner@porr.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6739\AppData\Local\Microsoft\Windows\Temporary%20Internet%20Files\Low\CM.cleaned.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5FD5F224-194C-440B-B10B-18F7093C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CM.cleaned.dotx</Template>
  <TotalTime>0</TotalTime>
  <Pages>6</Pages>
  <Words>1325</Words>
  <Characters>7818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Petr</dc:creator>
  <cp:lastModifiedBy>Wagner Petr</cp:lastModifiedBy>
  <cp:revision>1</cp:revision>
  <dcterms:created xsi:type="dcterms:W3CDTF">2019-11-04T12:28:00Z</dcterms:created>
  <dcterms:modified xsi:type="dcterms:W3CDTF">2019-11-04T12:39:00Z</dcterms:modified>
</cp:coreProperties>
</file>